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64F52" w14:textId="77777777" w:rsidR="00A227F2" w:rsidRPr="00D916FC" w:rsidRDefault="008F4846" w:rsidP="008F4846">
      <w:pPr>
        <w:pStyle w:val="Underrubrik"/>
        <w:jc w:val="right"/>
      </w:pPr>
      <w:r w:rsidRPr="00D916FC">
        <w:t>Föredragningslista</w:t>
      </w:r>
    </w:p>
    <w:p w14:paraId="578DF51F" w14:textId="77777777" w:rsidR="00807AA9" w:rsidRPr="00D916FC" w:rsidRDefault="00807AA9" w:rsidP="00807AA9">
      <w:pPr>
        <w:spacing w:after="160"/>
        <w:ind w:left="4502"/>
      </w:pPr>
    </w:p>
    <w:p w14:paraId="7C019BAC" w14:textId="77777777" w:rsidR="00807AA9" w:rsidRPr="00D916FC" w:rsidRDefault="00807AA9" w:rsidP="00807AA9">
      <w:pPr>
        <w:ind w:left="4502"/>
      </w:pPr>
    </w:p>
    <w:p w14:paraId="64BE0786" w14:textId="77777777" w:rsidR="00001FB1" w:rsidRPr="00D916FC" w:rsidRDefault="00001FB1" w:rsidP="00001FB1"/>
    <w:sdt>
      <w:sdtPr>
        <w:tag w:val="ccBoardName"/>
        <w:id w:val="10001"/>
        <w:placeholder>
          <w:docPart w:val="884F5CE3ED874A54BFB8B68F84B72842"/>
        </w:placeholder>
        <w:dataBinding w:prefixMappings="xmlns:gbs='http://www.software-innovation.no/growBusinessDocument'" w:xpath="/gbs:GrowBusinessDocument/gbs:ToActivity.FromOthersToMe.ToBoard.Name[@gbs:key='10001']" w:storeItemID="{FE3FED82-E1AC-48FB-BC10-C26279AB8AF5}"/>
        <w:text w:multiLine="1"/>
      </w:sdtPr>
      <w:sdtEndPr/>
      <w:sdtContent>
        <w:p w14:paraId="69338B33" w14:textId="2337CB14" w:rsidR="000C3AC2" w:rsidRPr="00D916FC" w:rsidRDefault="00D42BA0" w:rsidP="009115A0">
          <w:pPr>
            <w:pStyle w:val="Rubrik1"/>
            <w:spacing w:before="0"/>
          </w:pPr>
          <w:r>
            <w:t>Personalnämnden</w:t>
          </w:r>
        </w:p>
      </w:sdtContent>
    </w:sdt>
    <w:p w14:paraId="79701677" w14:textId="77777777" w:rsidR="00001FB1" w:rsidRPr="00D916FC" w:rsidRDefault="00001FB1" w:rsidP="00001FB1"/>
    <w:p w14:paraId="5C1AC57F" w14:textId="0D94CB8E" w:rsidR="00FA5641" w:rsidRPr="00984D13" w:rsidRDefault="00FA5641" w:rsidP="00FA5641">
      <w:r w:rsidRPr="00984D13">
        <w:rPr>
          <w:b/>
        </w:rPr>
        <w:t>Tid:</w:t>
      </w:r>
      <w:r w:rsidRPr="00984D13">
        <w:tab/>
      </w:r>
      <w:sdt>
        <w:sdtPr>
          <w:tag w:val="ccTid"/>
          <w:id w:val="11884090"/>
          <w:placeholder>
            <w:docPart w:val="DefaultPlaceholder_1082065158"/>
          </w:placeholder>
          <w:text/>
        </w:sdtPr>
        <w:sdtEndPr/>
        <w:sdtContent>
          <w:r w:rsidR="00D42BA0">
            <w:t>Tisdagen den 12 januari 2021 kl. 09:00</w:t>
          </w:r>
        </w:sdtContent>
      </w:sdt>
    </w:p>
    <w:p w14:paraId="0A177321" w14:textId="531722FA" w:rsidR="00E41A9B" w:rsidRPr="00F23E26" w:rsidRDefault="00FA5641" w:rsidP="00FA5641">
      <w:pPr>
        <w:rPr>
          <w:lang w:val="en-US"/>
        </w:rPr>
      </w:pPr>
      <w:r w:rsidRPr="004D5BA9">
        <w:rPr>
          <w:b/>
          <w:lang w:val="en-US"/>
        </w:rPr>
        <w:t>Plats:</w:t>
      </w:r>
      <w:r w:rsidRPr="004D5BA9">
        <w:rPr>
          <w:lang w:val="en-US"/>
        </w:rPr>
        <w:tab/>
      </w:r>
      <w:sdt>
        <w:sdtPr>
          <w:tag w:val="ccPlats"/>
          <w:id w:val="-227535764"/>
          <w:placeholder>
            <w:docPart w:val="DefaultPlaceholder_1082065158"/>
          </w:placeholder>
          <w:text/>
        </w:sdtPr>
        <w:sdtEndPr/>
        <w:sdtContent>
          <w:r w:rsidR="00D42BA0">
            <w:t>KS sammanträdesrum och Teams</w:t>
          </w:r>
        </w:sdtContent>
      </w:sdt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5793"/>
        <w:gridCol w:w="533"/>
        <w:gridCol w:w="388"/>
      </w:tblGrid>
      <w:tr w:rsidR="00D42BA0" w:rsidRPr="00D42BA0" w14:paraId="0AA92DC4" w14:textId="77777777" w:rsidTr="003D3401">
        <w:trPr>
          <w:trHeight w:val="480"/>
        </w:trPr>
        <w:tc>
          <w:tcPr>
            <w:tcW w:w="6459" w:type="dxa"/>
            <w:gridSpan w:val="2"/>
            <w:vAlign w:val="center"/>
          </w:tcPr>
          <w:p w14:paraId="03F35CFC" w14:textId="584050E8" w:rsidR="00D42BA0" w:rsidRPr="00D42BA0" w:rsidRDefault="00D42BA0" w:rsidP="00D42BA0">
            <w:pPr>
              <w:pStyle w:val="Rubrik2"/>
              <w:spacing w:after="120"/>
              <w:outlineLvl w:val="1"/>
              <w:rPr>
                <w:lang w:val="en-US"/>
              </w:rPr>
            </w:pPr>
            <w:bookmarkStart w:id="0" w:name="P360_AGENDA_TABLE"/>
            <w:bookmarkEnd w:id="0"/>
            <w:proofErr w:type="spellStart"/>
            <w:r>
              <w:rPr>
                <w:lang w:val="en-US"/>
              </w:rPr>
              <w:t>Beslutsärenden</w:t>
            </w:r>
            <w:proofErr w:type="spellEnd"/>
          </w:p>
        </w:tc>
        <w:tc>
          <w:tcPr>
            <w:tcW w:w="533" w:type="dxa"/>
            <w:vAlign w:val="center"/>
          </w:tcPr>
          <w:p w14:paraId="2A42EA71" w14:textId="77777777" w:rsidR="00D42BA0" w:rsidRPr="00D42BA0" w:rsidRDefault="00D42BA0" w:rsidP="00D42BA0">
            <w:pPr>
              <w:pStyle w:val="Rubrik2"/>
              <w:spacing w:after="120"/>
              <w:outlineLvl w:val="1"/>
              <w:rPr>
                <w:lang w:val="en-US"/>
              </w:rPr>
            </w:pPr>
          </w:p>
        </w:tc>
        <w:tc>
          <w:tcPr>
            <w:tcW w:w="388" w:type="dxa"/>
            <w:vAlign w:val="center"/>
          </w:tcPr>
          <w:p w14:paraId="6428C20C" w14:textId="77777777" w:rsidR="00D42BA0" w:rsidRPr="00D42BA0" w:rsidRDefault="00D42BA0" w:rsidP="00D42BA0">
            <w:pPr>
              <w:pStyle w:val="Rubrik2"/>
              <w:spacing w:after="120"/>
              <w:outlineLvl w:val="1"/>
              <w:rPr>
                <w:lang w:val="en-US"/>
              </w:rPr>
            </w:pPr>
          </w:p>
        </w:tc>
      </w:tr>
      <w:tr w:rsidR="00D42BA0" w:rsidRPr="00C255AD" w14:paraId="76D588C7" w14:textId="77777777" w:rsidTr="00D42BA0">
        <w:tc>
          <w:tcPr>
            <w:tcW w:w="666" w:type="dxa"/>
          </w:tcPr>
          <w:p w14:paraId="1A14FE71" w14:textId="366CB6E3" w:rsidR="00D42BA0" w:rsidRPr="00F23E26" w:rsidRDefault="00D42BA0" w:rsidP="00D42B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93" w:type="dxa"/>
          </w:tcPr>
          <w:p w14:paraId="3271EC6D" w14:textId="1640574A" w:rsidR="00D42BA0" w:rsidRPr="00F23E26" w:rsidRDefault="00D42BA0" w:rsidP="00D42B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Uppföljning</w:t>
            </w:r>
            <w:proofErr w:type="spellEnd"/>
            <w:r>
              <w:rPr>
                <w:lang w:val="en-US"/>
              </w:rPr>
              <w:t xml:space="preserve"> av Plan </w:t>
            </w:r>
            <w:proofErr w:type="spellStart"/>
            <w:r>
              <w:rPr>
                <w:lang w:val="en-US"/>
              </w:rPr>
              <w:t>för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minska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sjukskrivningarna</w:t>
            </w:r>
            <w:proofErr w:type="spellEnd"/>
            <w:r>
              <w:rPr>
                <w:lang w:val="en-US"/>
              </w:rPr>
              <w:t xml:space="preserve"> 2017-2020</w:t>
            </w:r>
            <w:r w:rsidR="00A95E31">
              <w:rPr>
                <w:lang w:val="en-US"/>
              </w:rPr>
              <w:t xml:space="preserve"> – Fredrik Åberg</w:t>
            </w:r>
          </w:p>
        </w:tc>
        <w:tc>
          <w:tcPr>
            <w:tcW w:w="533" w:type="dxa"/>
          </w:tcPr>
          <w:p w14:paraId="5787CDFD" w14:textId="77777777" w:rsidR="00D42BA0" w:rsidRPr="00F23E26" w:rsidRDefault="00D42BA0" w:rsidP="00D42BA0">
            <w:pPr>
              <w:rPr>
                <w:lang w:val="en-US"/>
              </w:rPr>
            </w:pPr>
          </w:p>
        </w:tc>
        <w:tc>
          <w:tcPr>
            <w:tcW w:w="388" w:type="dxa"/>
          </w:tcPr>
          <w:p w14:paraId="0FF64C30" w14:textId="77777777" w:rsidR="00D42BA0" w:rsidRPr="00F23E26" w:rsidRDefault="00D42BA0" w:rsidP="009C4240">
            <w:pPr>
              <w:tabs>
                <w:tab w:val="left" w:pos="4500"/>
              </w:tabs>
              <w:jc w:val="both"/>
              <w:rPr>
                <w:lang w:val="en-US"/>
              </w:rPr>
            </w:pPr>
          </w:p>
        </w:tc>
      </w:tr>
      <w:tr w:rsidR="00D42BA0" w:rsidRPr="00D42BA0" w14:paraId="4E5DD045" w14:textId="77777777" w:rsidTr="008873B8">
        <w:trPr>
          <w:trHeight w:val="480"/>
        </w:trPr>
        <w:tc>
          <w:tcPr>
            <w:tcW w:w="6459" w:type="dxa"/>
            <w:gridSpan w:val="2"/>
            <w:vAlign w:val="center"/>
          </w:tcPr>
          <w:p w14:paraId="2F400EF4" w14:textId="1CC0A579" w:rsidR="00D42BA0" w:rsidRPr="00D42BA0" w:rsidRDefault="00D42BA0" w:rsidP="00D42BA0">
            <w:pPr>
              <w:pStyle w:val="Rubrik2"/>
              <w:spacing w:after="120"/>
              <w:outlineLvl w:val="1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Informationsärenden</w:t>
            </w:r>
            <w:proofErr w:type="spellEnd"/>
          </w:p>
        </w:tc>
        <w:tc>
          <w:tcPr>
            <w:tcW w:w="533" w:type="dxa"/>
            <w:vAlign w:val="center"/>
          </w:tcPr>
          <w:p w14:paraId="478A7444" w14:textId="77777777" w:rsidR="00D42BA0" w:rsidRPr="00D42BA0" w:rsidRDefault="00D42BA0" w:rsidP="00D42BA0">
            <w:pPr>
              <w:pStyle w:val="Rubrik2"/>
              <w:spacing w:after="120"/>
              <w:outlineLvl w:val="1"/>
              <w:rPr>
                <w:lang w:val="en-US"/>
              </w:rPr>
            </w:pPr>
          </w:p>
        </w:tc>
        <w:tc>
          <w:tcPr>
            <w:tcW w:w="388" w:type="dxa"/>
            <w:vAlign w:val="center"/>
          </w:tcPr>
          <w:p w14:paraId="259B3570" w14:textId="77777777" w:rsidR="00D42BA0" w:rsidRPr="00D42BA0" w:rsidRDefault="00D42BA0" w:rsidP="00D42BA0">
            <w:pPr>
              <w:pStyle w:val="Rubrik2"/>
              <w:spacing w:after="120"/>
              <w:outlineLvl w:val="1"/>
              <w:rPr>
                <w:lang w:val="en-US"/>
              </w:rPr>
            </w:pPr>
          </w:p>
        </w:tc>
      </w:tr>
      <w:tr w:rsidR="00D42BA0" w:rsidRPr="00C255AD" w14:paraId="2526E063" w14:textId="77777777" w:rsidTr="00D42BA0">
        <w:tc>
          <w:tcPr>
            <w:tcW w:w="666" w:type="dxa"/>
          </w:tcPr>
          <w:p w14:paraId="1D82BA7F" w14:textId="2598CAEE" w:rsidR="00D42BA0" w:rsidRDefault="00D42BA0" w:rsidP="00D42BA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93" w:type="dxa"/>
          </w:tcPr>
          <w:p w14:paraId="6B35D7B9" w14:textId="77777777" w:rsidR="00D42BA0" w:rsidRDefault="00D42BA0" w:rsidP="00D42B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Informationsärenden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januari</w:t>
            </w:r>
            <w:proofErr w:type="spellEnd"/>
            <w:r>
              <w:rPr>
                <w:lang w:val="en-US"/>
              </w:rPr>
              <w:t xml:space="preserve"> 2021</w:t>
            </w:r>
          </w:p>
          <w:p w14:paraId="4221686F" w14:textId="77777777" w:rsidR="00D42BA0" w:rsidRDefault="00D42BA0" w:rsidP="00D42BA0">
            <w:r>
              <w:t>Dialog om personalnämndens strategiska arbete utifrån Umeå kommuns personalpolitiska mål – Linda Nejdsäter, Brigitta Forsberg</w:t>
            </w:r>
          </w:p>
          <w:p w14:paraId="047E6210" w14:textId="77777777" w:rsidR="00D42BA0" w:rsidRDefault="00D42BA0" w:rsidP="00D42BA0">
            <w:r>
              <w:t>Personaldirektören informerar – Birgitta Forsberg</w:t>
            </w:r>
          </w:p>
          <w:p w14:paraId="3B3950D6" w14:textId="1024B4B9" w:rsidR="00D42BA0" w:rsidRDefault="00D42BA0" w:rsidP="00D42BA0">
            <w:pPr>
              <w:rPr>
                <w:lang w:val="en-US"/>
              </w:rPr>
            </w:pPr>
          </w:p>
        </w:tc>
        <w:tc>
          <w:tcPr>
            <w:tcW w:w="533" w:type="dxa"/>
          </w:tcPr>
          <w:p w14:paraId="20DEEC26" w14:textId="77777777" w:rsidR="00D42BA0" w:rsidRPr="00F23E26" w:rsidRDefault="00D42BA0" w:rsidP="00D42BA0">
            <w:pPr>
              <w:rPr>
                <w:lang w:val="en-US"/>
              </w:rPr>
            </w:pPr>
          </w:p>
        </w:tc>
        <w:tc>
          <w:tcPr>
            <w:tcW w:w="388" w:type="dxa"/>
          </w:tcPr>
          <w:p w14:paraId="23162F72" w14:textId="77777777" w:rsidR="00D42BA0" w:rsidRPr="00F23E26" w:rsidRDefault="00D42BA0" w:rsidP="009C4240">
            <w:pPr>
              <w:tabs>
                <w:tab w:val="left" w:pos="4500"/>
              </w:tabs>
              <w:jc w:val="both"/>
              <w:rPr>
                <w:lang w:val="en-US"/>
              </w:rPr>
            </w:pPr>
          </w:p>
        </w:tc>
      </w:tr>
      <w:tr w:rsidR="00D42BA0" w:rsidRPr="00C255AD" w14:paraId="72A894A7" w14:textId="77777777" w:rsidTr="00D42BA0">
        <w:tc>
          <w:tcPr>
            <w:tcW w:w="666" w:type="dxa"/>
          </w:tcPr>
          <w:p w14:paraId="60CCF28E" w14:textId="485BC33A" w:rsidR="00D42BA0" w:rsidRDefault="00D42BA0" w:rsidP="00D42BA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93" w:type="dxa"/>
          </w:tcPr>
          <w:p w14:paraId="31821445" w14:textId="035D6BF4" w:rsidR="00D42BA0" w:rsidRDefault="00D42BA0" w:rsidP="00D42B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Anmälningsärenden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januari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533" w:type="dxa"/>
          </w:tcPr>
          <w:p w14:paraId="66505702" w14:textId="77777777" w:rsidR="00D42BA0" w:rsidRPr="00F23E26" w:rsidRDefault="00D42BA0" w:rsidP="00D42BA0">
            <w:pPr>
              <w:rPr>
                <w:lang w:val="en-US"/>
              </w:rPr>
            </w:pPr>
          </w:p>
        </w:tc>
        <w:tc>
          <w:tcPr>
            <w:tcW w:w="388" w:type="dxa"/>
          </w:tcPr>
          <w:p w14:paraId="3326CD8E" w14:textId="77777777" w:rsidR="00D42BA0" w:rsidRPr="00F23E26" w:rsidRDefault="00D42BA0" w:rsidP="009C4240">
            <w:pPr>
              <w:tabs>
                <w:tab w:val="left" w:pos="4500"/>
              </w:tabs>
              <w:jc w:val="both"/>
              <w:rPr>
                <w:lang w:val="en-US"/>
              </w:rPr>
            </w:pPr>
          </w:p>
        </w:tc>
      </w:tr>
      <w:tr w:rsidR="00D42BA0" w:rsidRPr="00C255AD" w14:paraId="0EA98328" w14:textId="77777777" w:rsidTr="00D42BA0">
        <w:tc>
          <w:tcPr>
            <w:tcW w:w="666" w:type="dxa"/>
          </w:tcPr>
          <w:p w14:paraId="299BBB2D" w14:textId="77777777" w:rsidR="00D42BA0" w:rsidRDefault="00D42BA0" w:rsidP="00D42BA0">
            <w:pPr>
              <w:rPr>
                <w:lang w:val="en-US"/>
              </w:rPr>
            </w:pPr>
          </w:p>
        </w:tc>
        <w:tc>
          <w:tcPr>
            <w:tcW w:w="5793" w:type="dxa"/>
          </w:tcPr>
          <w:p w14:paraId="56687CB2" w14:textId="77777777" w:rsidR="00D42BA0" w:rsidRDefault="00D42BA0" w:rsidP="00D42BA0">
            <w:pPr>
              <w:rPr>
                <w:lang w:val="en-US"/>
              </w:rPr>
            </w:pPr>
          </w:p>
        </w:tc>
        <w:tc>
          <w:tcPr>
            <w:tcW w:w="533" w:type="dxa"/>
          </w:tcPr>
          <w:p w14:paraId="0184A038" w14:textId="77777777" w:rsidR="00D42BA0" w:rsidRPr="00F23E26" w:rsidRDefault="00D42BA0" w:rsidP="00D42BA0">
            <w:pPr>
              <w:rPr>
                <w:lang w:val="en-US"/>
              </w:rPr>
            </w:pPr>
          </w:p>
        </w:tc>
        <w:tc>
          <w:tcPr>
            <w:tcW w:w="388" w:type="dxa"/>
          </w:tcPr>
          <w:p w14:paraId="580338DE" w14:textId="77777777" w:rsidR="00D42BA0" w:rsidRPr="00F23E26" w:rsidRDefault="00D42BA0" w:rsidP="009C4240">
            <w:pPr>
              <w:tabs>
                <w:tab w:val="left" w:pos="4500"/>
              </w:tabs>
              <w:jc w:val="both"/>
              <w:rPr>
                <w:lang w:val="en-US"/>
              </w:rPr>
            </w:pPr>
          </w:p>
        </w:tc>
      </w:tr>
    </w:tbl>
    <w:p w14:paraId="1F93E2F9" w14:textId="77777777" w:rsidR="00877C83" w:rsidRPr="00F23E26" w:rsidRDefault="00877C83" w:rsidP="009C4240">
      <w:pPr>
        <w:tabs>
          <w:tab w:val="left" w:pos="4500"/>
        </w:tabs>
        <w:jc w:val="both"/>
        <w:rPr>
          <w:lang w:val="en-US"/>
        </w:rPr>
      </w:pPr>
    </w:p>
    <w:p w14:paraId="07771BC3" w14:textId="77777777" w:rsidR="00D01E78" w:rsidRPr="00F23E26" w:rsidRDefault="00D01E78" w:rsidP="009C4240">
      <w:pPr>
        <w:tabs>
          <w:tab w:val="left" w:pos="4500"/>
        </w:tabs>
        <w:jc w:val="both"/>
        <w:rPr>
          <w:lang w:val="en-US"/>
        </w:rPr>
      </w:pPr>
    </w:p>
    <w:p w14:paraId="7F70CF3E" w14:textId="77777777" w:rsidR="00DC7B1B" w:rsidRPr="00F23E26" w:rsidRDefault="00DC7B1B" w:rsidP="00AC7E97">
      <w:pPr>
        <w:spacing w:after="200"/>
        <w:rPr>
          <w:lang w:val="en-US"/>
        </w:rPr>
      </w:pPr>
    </w:p>
    <w:sectPr w:rsidR="00DC7B1B" w:rsidRPr="00F23E26" w:rsidSect="00E41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06" w:right="2186" w:bottom="1417" w:left="2340" w:header="53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8601C" w14:textId="77777777" w:rsidR="00015105" w:rsidRDefault="00015105" w:rsidP="00807AA9">
      <w:pPr>
        <w:spacing w:line="240" w:lineRule="auto"/>
      </w:pPr>
      <w:r>
        <w:separator/>
      </w:r>
    </w:p>
  </w:endnote>
  <w:endnote w:type="continuationSeparator" w:id="0">
    <w:p w14:paraId="3B39AFE5" w14:textId="77777777" w:rsidR="00015105" w:rsidRDefault="00015105" w:rsidP="00807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A6586" w14:textId="77777777" w:rsidR="00D42BA0" w:rsidRDefault="00D42B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6BC11" w14:textId="77777777" w:rsidR="00D42BA0" w:rsidRDefault="00D42BA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28E3C" w14:textId="77777777" w:rsidR="00D42BA0" w:rsidRDefault="00D42B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B81B3" w14:textId="77777777" w:rsidR="00015105" w:rsidRDefault="00015105" w:rsidP="00807AA9">
      <w:pPr>
        <w:spacing w:line="240" w:lineRule="auto"/>
      </w:pPr>
      <w:r>
        <w:separator/>
      </w:r>
    </w:p>
  </w:footnote>
  <w:footnote w:type="continuationSeparator" w:id="0">
    <w:p w14:paraId="02C6821F" w14:textId="77777777" w:rsidR="00015105" w:rsidRDefault="00015105" w:rsidP="00807A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7822" w14:textId="77777777" w:rsidR="00D42BA0" w:rsidRDefault="00D42BA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667CF" w14:textId="77777777" w:rsidR="00C35A80" w:rsidRPr="00045311" w:rsidRDefault="00C35A80" w:rsidP="00C47903">
    <w:pPr>
      <w:pStyle w:val="Sidhuvud"/>
      <w:tabs>
        <w:tab w:val="clear" w:pos="9072"/>
        <w:tab w:val="right" w:pos="7560"/>
      </w:tabs>
    </w:pPr>
    <w:r>
      <w:tab/>
    </w:r>
    <w:r>
      <w:tab/>
    </w:r>
    <w:r w:rsidRPr="00C47903">
      <w:fldChar w:fldCharType="begin"/>
    </w:r>
    <w:r w:rsidRPr="00045311">
      <w:instrText xml:space="preserve"> PAGE  \* Arabic  \* MERGEFORMAT </w:instrText>
    </w:r>
    <w:r w:rsidRPr="00C47903">
      <w:fldChar w:fldCharType="separate"/>
    </w:r>
    <w:r>
      <w:rPr>
        <w:noProof/>
      </w:rPr>
      <w:t>2</w:t>
    </w:r>
    <w:r w:rsidRPr="00C47903">
      <w:fldChar w:fldCharType="end"/>
    </w:r>
    <w:r w:rsidRPr="00045311">
      <w:t xml:space="preserve"> av </w:t>
    </w:r>
    <w:r>
      <w:fldChar w:fldCharType="begin"/>
    </w:r>
    <w:r w:rsidRPr="00045311">
      <w:instrText xml:space="preserve"> NUMPAGES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F492DDD" w14:textId="77777777" w:rsidR="00C35A80" w:rsidRPr="00045311" w:rsidRDefault="00C35A80" w:rsidP="00C47903">
    <w:pPr>
      <w:pStyle w:val="Sidhuvud"/>
      <w:tabs>
        <w:tab w:val="clear" w:pos="9072"/>
        <w:tab w:val="right" w:pos="7560"/>
      </w:tabs>
    </w:pPr>
  </w:p>
  <w:p w14:paraId="157163EF" w14:textId="77777777" w:rsidR="00C35A80" w:rsidRPr="00FA5641" w:rsidRDefault="00C35A80" w:rsidP="00FA5641">
    <w:pPr>
      <w:pStyle w:val="Underrubrik"/>
      <w:jc w:val="right"/>
    </w:pPr>
    <w:r w:rsidRPr="00045311">
      <w:tab/>
    </w:r>
    <w:r w:rsidRPr="00FA5641">
      <w:t>Kallelse/Föredragningslista</w:t>
    </w:r>
  </w:p>
  <w:sdt>
    <w:sdtPr>
      <w:tag w:val="ccBoardName"/>
      <w:id w:val="-590317299"/>
      <w:placeholder>
        <w:docPart w:val="DefaultPlaceholder_1082065158"/>
      </w:placeholder>
      <w:text/>
    </w:sdtPr>
    <w:sdtEndPr/>
    <w:sdtContent>
      <w:p w14:paraId="3A1389D6" w14:textId="4FBADCFA" w:rsidR="00C35A80" w:rsidRPr="00045311" w:rsidRDefault="00D42BA0" w:rsidP="00FA5641">
        <w:pPr>
          <w:ind w:left="2880"/>
        </w:pPr>
        <w:r>
          <w:t>Personalnämnden</w:t>
        </w:r>
      </w:p>
    </w:sdtContent>
  </w:sdt>
  <w:sdt>
    <w:sdtPr>
      <w:tag w:val="ccTid"/>
      <w:id w:val="422314766"/>
      <w:placeholder>
        <w:docPart w:val="DefaultPlaceholder_1082065158"/>
      </w:placeholder>
      <w:text/>
    </w:sdtPr>
    <w:sdtEndPr/>
    <w:sdtContent>
      <w:p w14:paraId="1A9BB18F" w14:textId="53BDC398" w:rsidR="00C35A80" w:rsidRPr="00F23E26" w:rsidRDefault="00D42BA0" w:rsidP="00A97127">
        <w:pPr>
          <w:pStyle w:val="Sidhuvud"/>
          <w:tabs>
            <w:tab w:val="clear" w:pos="9072"/>
            <w:tab w:val="left" w:pos="4500"/>
            <w:tab w:val="right" w:pos="7560"/>
          </w:tabs>
          <w:ind w:left="2880"/>
          <w:rPr>
            <w:lang w:val="en-US"/>
          </w:rPr>
        </w:pPr>
        <w:r>
          <w:t>Tisdagen den 12 januari 2021 kl. 09:00</w:t>
        </w:r>
      </w:p>
    </w:sdtContent>
  </w:sdt>
  <w:p w14:paraId="61F7741E" w14:textId="77777777" w:rsidR="00C35A80" w:rsidRPr="00FA5641" w:rsidRDefault="00C35A80" w:rsidP="00A97127">
    <w:pPr>
      <w:pStyle w:val="Sidhuvud"/>
      <w:tabs>
        <w:tab w:val="clear" w:pos="9072"/>
        <w:tab w:val="left" w:pos="4500"/>
        <w:tab w:val="right" w:pos="7560"/>
      </w:tabs>
      <w:ind w:left="288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B2926" w14:textId="77777777" w:rsidR="00C35A80" w:rsidRDefault="001778FE" w:rsidP="002A4094">
    <w:pPr>
      <w:pStyle w:val="Sidhuvud"/>
      <w:tabs>
        <w:tab w:val="clear" w:pos="9072"/>
        <w:tab w:val="right" w:pos="7560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C3D82B1" wp14:editId="0ECBBCD6">
          <wp:simplePos x="0" y="0"/>
          <wp:positionH relativeFrom="page">
            <wp:posOffset>727075</wp:posOffset>
          </wp:positionH>
          <wp:positionV relativeFrom="page">
            <wp:posOffset>723900</wp:posOffset>
          </wp:positionV>
          <wp:extent cx="1360800" cy="565200"/>
          <wp:effectExtent l="0" t="0" r="0" b="635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5A80">
      <w:tab/>
    </w:r>
    <w:r w:rsidR="00C35A80">
      <w:tab/>
    </w:r>
    <w:r w:rsidR="00C35A80" w:rsidRPr="002A4094">
      <w:fldChar w:fldCharType="begin"/>
    </w:r>
    <w:r w:rsidR="00C35A80" w:rsidRPr="002A4094">
      <w:instrText xml:space="preserve"> PAGE  \* Arabic  \* MERGEFORMAT </w:instrText>
    </w:r>
    <w:r w:rsidR="00C35A80" w:rsidRPr="002A4094">
      <w:fldChar w:fldCharType="separate"/>
    </w:r>
    <w:r w:rsidR="004A2C04">
      <w:rPr>
        <w:noProof/>
      </w:rPr>
      <w:t>1</w:t>
    </w:r>
    <w:r w:rsidR="00C35A80" w:rsidRPr="002A4094">
      <w:fldChar w:fldCharType="end"/>
    </w:r>
    <w:r w:rsidR="00C35A80" w:rsidRPr="002A4094">
      <w:t xml:space="preserve"> av </w:t>
    </w:r>
    <w:r w:rsidR="00A95E31">
      <w:fldChar w:fldCharType="begin"/>
    </w:r>
    <w:r w:rsidR="00A95E31">
      <w:instrText xml:space="preserve"> NUMPAGES  \* Arabic  \* MERGEFORMAT </w:instrText>
    </w:r>
    <w:r w:rsidR="00A95E31">
      <w:fldChar w:fldCharType="separate"/>
    </w:r>
    <w:r w:rsidR="004A2C04">
      <w:rPr>
        <w:noProof/>
      </w:rPr>
      <w:t>1</w:t>
    </w:r>
    <w:r w:rsidR="00A95E31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96"/>
    <w:rsid w:val="00001FB1"/>
    <w:rsid w:val="00015105"/>
    <w:rsid w:val="00042925"/>
    <w:rsid w:val="00045311"/>
    <w:rsid w:val="00063869"/>
    <w:rsid w:val="00065017"/>
    <w:rsid w:val="0007440F"/>
    <w:rsid w:val="00087834"/>
    <w:rsid w:val="0009466E"/>
    <w:rsid w:val="000A4F4E"/>
    <w:rsid w:val="000C2B90"/>
    <w:rsid w:val="000C3895"/>
    <w:rsid w:val="000C3AC2"/>
    <w:rsid w:val="000C6EFA"/>
    <w:rsid w:val="000D1C5F"/>
    <w:rsid w:val="000D2808"/>
    <w:rsid w:val="000E1552"/>
    <w:rsid w:val="00110C7E"/>
    <w:rsid w:val="00115E81"/>
    <w:rsid w:val="00132707"/>
    <w:rsid w:val="0015375E"/>
    <w:rsid w:val="00167798"/>
    <w:rsid w:val="001778FE"/>
    <w:rsid w:val="00183DE4"/>
    <w:rsid w:val="00191468"/>
    <w:rsid w:val="0019655C"/>
    <w:rsid w:val="001A59E7"/>
    <w:rsid w:val="001B6ACB"/>
    <w:rsid w:val="001C3042"/>
    <w:rsid w:val="001C33DD"/>
    <w:rsid w:val="001D3FE3"/>
    <w:rsid w:val="001E2E18"/>
    <w:rsid w:val="001F3F8D"/>
    <w:rsid w:val="001F7863"/>
    <w:rsid w:val="00205A8E"/>
    <w:rsid w:val="002146AA"/>
    <w:rsid w:val="00224420"/>
    <w:rsid w:val="00225DA0"/>
    <w:rsid w:val="00234451"/>
    <w:rsid w:val="00247A88"/>
    <w:rsid w:val="002666A2"/>
    <w:rsid w:val="002766B6"/>
    <w:rsid w:val="002828E1"/>
    <w:rsid w:val="002A4094"/>
    <w:rsid w:val="002A51E7"/>
    <w:rsid w:val="002B1A5A"/>
    <w:rsid w:val="002B7F7C"/>
    <w:rsid w:val="002C20F2"/>
    <w:rsid w:val="002F6FB0"/>
    <w:rsid w:val="003204C1"/>
    <w:rsid w:val="00325E5B"/>
    <w:rsid w:val="00331B3D"/>
    <w:rsid w:val="00336CD4"/>
    <w:rsid w:val="00345B19"/>
    <w:rsid w:val="00347810"/>
    <w:rsid w:val="00351AAD"/>
    <w:rsid w:val="00370259"/>
    <w:rsid w:val="00371B71"/>
    <w:rsid w:val="00372F81"/>
    <w:rsid w:val="0039256D"/>
    <w:rsid w:val="003A1E49"/>
    <w:rsid w:val="003B4976"/>
    <w:rsid w:val="003B7783"/>
    <w:rsid w:val="003C75B1"/>
    <w:rsid w:val="003D1914"/>
    <w:rsid w:val="003E4C08"/>
    <w:rsid w:val="003E5F60"/>
    <w:rsid w:val="00404337"/>
    <w:rsid w:val="00406996"/>
    <w:rsid w:val="00416E46"/>
    <w:rsid w:val="00423441"/>
    <w:rsid w:val="0042634A"/>
    <w:rsid w:val="00440B42"/>
    <w:rsid w:val="00453DD1"/>
    <w:rsid w:val="004736B1"/>
    <w:rsid w:val="00480CB7"/>
    <w:rsid w:val="004A2C04"/>
    <w:rsid w:val="004A65E9"/>
    <w:rsid w:val="004B5964"/>
    <w:rsid w:val="004B5FF9"/>
    <w:rsid w:val="004D1BBD"/>
    <w:rsid w:val="004D2F55"/>
    <w:rsid w:val="004D3C18"/>
    <w:rsid w:val="004D5BA9"/>
    <w:rsid w:val="004E2152"/>
    <w:rsid w:val="004F5D3E"/>
    <w:rsid w:val="004F76B5"/>
    <w:rsid w:val="00500EA3"/>
    <w:rsid w:val="00502430"/>
    <w:rsid w:val="00514C43"/>
    <w:rsid w:val="00526B18"/>
    <w:rsid w:val="0054067B"/>
    <w:rsid w:val="0055319E"/>
    <w:rsid w:val="00565DD9"/>
    <w:rsid w:val="0056769A"/>
    <w:rsid w:val="00571223"/>
    <w:rsid w:val="005715B7"/>
    <w:rsid w:val="0058517D"/>
    <w:rsid w:val="00592DDB"/>
    <w:rsid w:val="0059476B"/>
    <w:rsid w:val="005A282C"/>
    <w:rsid w:val="005B779C"/>
    <w:rsid w:val="005C7857"/>
    <w:rsid w:val="005D12C8"/>
    <w:rsid w:val="005D57A0"/>
    <w:rsid w:val="005E4C0F"/>
    <w:rsid w:val="005F2435"/>
    <w:rsid w:val="0060404B"/>
    <w:rsid w:val="00636D06"/>
    <w:rsid w:val="00674DFF"/>
    <w:rsid w:val="006902E5"/>
    <w:rsid w:val="006974CF"/>
    <w:rsid w:val="006A3A92"/>
    <w:rsid w:val="006A653E"/>
    <w:rsid w:val="006B1C79"/>
    <w:rsid w:val="006C381E"/>
    <w:rsid w:val="006D1E10"/>
    <w:rsid w:val="006E5179"/>
    <w:rsid w:val="00702EAA"/>
    <w:rsid w:val="00712D6A"/>
    <w:rsid w:val="00744E87"/>
    <w:rsid w:val="00763F79"/>
    <w:rsid w:val="00773266"/>
    <w:rsid w:val="007B76B5"/>
    <w:rsid w:val="007C75B3"/>
    <w:rsid w:val="00807AA9"/>
    <w:rsid w:val="00814ED6"/>
    <w:rsid w:val="0082583D"/>
    <w:rsid w:val="008348D1"/>
    <w:rsid w:val="00834D8D"/>
    <w:rsid w:val="0083651F"/>
    <w:rsid w:val="008446DE"/>
    <w:rsid w:val="00846750"/>
    <w:rsid w:val="00877C83"/>
    <w:rsid w:val="00883381"/>
    <w:rsid w:val="00892C25"/>
    <w:rsid w:val="00896D7B"/>
    <w:rsid w:val="008C22DB"/>
    <w:rsid w:val="008C52C3"/>
    <w:rsid w:val="008C5B1D"/>
    <w:rsid w:val="008F0D31"/>
    <w:rsid w:val="008F39CD"/>
    <w:rsid w:val="008F4846"/>
    <w:rsid w:val="00910736"/>
    <w:rsid w:val="009115A0"/>
    <w:rsid w:val="0092151C"/>
    <w:rsid w:val="00924416"/>
    <w:rsid w:val="00930799"/>
    <w:rsid w:val="00936758"/>
    <w:rsid w:val="00950055"/>
    <w:rsid w:val="00957173"/>
    <w:rsid w:val="009658E8"/>
    <w:rsid w:val="0097087B"/>
    <w:rsid w:val="00983135"/>
    <w:rsid w:val="00984D13"/>
    <w:rsid w:val="0098587A"/>
    <w:rsid w:val="009860FD"/>
    <w:rsid w:val="00987799"/>
    <w:rsid w:val="00990201"/>
    <w:rsid w:val="00990B23"/>
    <w:rsid w:val="009A2D9D"/>
    <w:rsid w:val="009A7D0B"/>
    <w:rsid w:val="009B1785"/>
    <w:rsid w:val="009C2CD5"/>
    <w:rsid w:val="009C4240"/>
    <w:rsid w:val="009D3A20"/>
    <w:rsid w:val="009F6475"/>
    <w:rsid w:val="00A1558D"/>
    <w:rsid w:val="00A227F2"/>
    <w:rsid w:val="00A260A7"/>
    <w:rsid w:val="00A317BF"/>
    <w:rsid w:val="00A41E59"/>
    <w:rsid w:val="00A52CB4"/>
    <w:rsid w:val="00A55D08"/>
    <w:rsid w:val="00A64B8E"/>
    <w:rsid w:val="00A83E4A"/>
    <w:rsid w:val="00A91502"/>
    <w:rsid w:val="00A94A76"/>
    <w:rsid w:val="00A95E31"/>
    <w:rsid w:val="00A97127"/>
    <w:rsid w:val="00AB40E8"/>
    <w:rsid w:val="00AC3479"/>
    <w:rsid w:val="00AC7E97"/>
    <w:rsid w:val="00AD4594"/>
    <w:rsid w:val="00AD651F"/>
    <w:rsid w:val="00AF7CA6"/>
    <w:rsid w:val="00B214AB"/>
    <w:rsid w:val="00B47626"/>
    <w:rsid w:val="00B6022D"/>
    <w:rsid w:val="00B8429A"/>
    <w:rsid w:val="00B95D02"/>
    <w:rsid w:val="00BA2BCC"/>
    <w:rsid w:val="00BC0C9F"/>
    <w:rsid w:val="00BC3D85"/>
    <w:rsid w:val="00BC69B2"/>
    <w:rsid w:val="00BC6A3B"/>
    <w:rsid w:val="00BE101B"/>
    <w:rsid w:val="00C1188D"/>
    <w:rsid w:val="00C255AD"/>
    <w:rsid w:val="00C27121"/>
    <w:rsid w:val="00C279B6"/>
    <w:rsid w:val="00C35A80"/>
    <w:rsid w:val="00C368FF"/>
    <w:rsid w:val="00C47903"/>
    <w:rsid w:val="00C52E71"/>
    <w:rsid w:val="00C57735"/>
    <w:rsid w:val="00C65468"/>
    <w:rsid w:val="00C83EEA"/>
    <w:rsid w:val="00CA0557"/>
    <w:rsid w:val="00CB44C9"/>
    <w:rsid w:val="00CD5AE5"/>
    <w:rsid w:val="00CF260E"/>
    <w:rsid w:val="00D01E78"/>
    <w:rsid w:val="00D42B36"/>
    <w:rsid w:val="00D42BA0"/>
    <w:rsid w:val="00D57CC5"/>
    <w:rsid w:val="00D64F4B"/>
    <w:rsid w:val="00D842F9"/>
    <w:rsid w:val="00D846E1"/>
    <w:rsid w:val="00D903F1"/>
    <w:rsid w:val="00D916FC"/>
    <w:rsid w:val="00D9429C"/>
    <w:rsid w:val="00DA2762"/>
    <w:rsid w:val="00DA4AEF"/>
    <w:rsid w:val="00DC7B1B"/>
    <w:rsid w:val="00DE17EB"/>
    <w:rsid w:val="00DE588F"/>
    <w:rsid w:val="00DE59EE"/>
    <w:rsid w:val="00DF434F"/>
    <w:rsid w:val="00DF5050"/>
    <w:rsid w:val="00E016EB"/>
    <w:rsid w:val="00E162B5"/>
    <w:rsid w:val="00E41A9B"/>
    <w:rsid w:val="00E42B65"/>
    <w:rsid w:val="00E50A82"/>
    <w:rsid w:val="00E72442"/>
    <w:rsid w:val="00E77AAD"/>
    <w:rsid w:val="00EA7AE0"/>
    <w:rsid w:val="00EB4A18"/>
    <w:rsid w:val="00ED1E4A"/>
    <w:rsid w:val="00ED597C"/>
    <w:rsid w:val="00EF20B9"/>
    <w:rsid w:val="00EF3EF0"/>
    <w:rsid w:val="00F00C35"/>
    <w:rsid w:val="00F019BC"/>
    <w:rsid w:val="00F0359E"/>
    <w:rsid w:val="00F070A6"/>
    <w:rsid w:val="00F1009E"/>
    <w:rsid w:val="00F23E26"/>
    <w:rsid w:val="00F41418"/>
    <w:rsid w:val="00F45D45"/>
    <w:rsid w:val="00F478C5"/>
    <w:rsid w:val="00F569AE"/>
    <w:rsid w:val="00F74A8E"/>
    <w:rsid w:val="00F8748C"/>
    <w:rsid w:val="00FA5641"/>
    <w:rsid w:val="00FA747A"/>
    <w:rsid w:val="00FB03FB"/>
    <w:rsid w:val="00FC3466"/>
    <w:rsid w:val="00FE063C"/>
    <w:rsid w:val="00FE585B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AB86A41"/>
  <w15:docId w15:val="{3AF28CCD-C596-48D8-BE60-21167C79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C79"/>
    <w:pPr>
      <w:spacing w:after="0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115A0"/>
    <w:pPr>
      <w:keepNext/>
      <w:keepLines/>
      <w:spacing w:before="320"/>
      <w:outlineLvl w:val="0"/>
    </w:pPr>
    <w:rPr>
      <w:rFonts w:eastAsiaTheme="majorEastAsia" w:cstheme="majorBidi"/>
      <w:b/>
      <w:bCs/>
      <w:sz w:val="3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F434F"/>
    <w:pPr>
      <w:keepNext/>
      <w:keepLines/>
      <w:spacing w:before="32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F434F"/>
    <w:pPr>
      <w:keepNext/>
      <w:keepLines/>
      <w:spacing w:line="240" w:lineRule="auto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autoRedefine/>
    <w:uiPriority w:val="9"/>
    <w:semiHidden/>
    <w:unhideWhenUsed/>
    <w:qFormat/>
    <w:rsid w:val="00D842F9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7AA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7AA9"/>
  </w:style>
  <w:style w:type="paragraph" w:styleId="Sidfot">
    <w:name w:val="footer"/>
    <w:basedOn w:val="Normal"/>
    <w:link w:val="SidfotChar"/>
    <w:uiPriority w:val="99"/>
    <w:unhideWhenUsed/>
    <w:rsid w:val="00807AA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7AA9"/>
  </w:style>
  <w:style w:type="paragraph" w:styleId="Ballongtext">
    <w:name w:val="Balloon Text"/>
    <w:basedOn w:val="Normal"/>
    <w:link w:val="BallongtextChar"/>
    <w:uiPriority w:val="99"/>
    <w:semiHidden/>
    <w:unhideWhenUsed/>
    <w:rsid w:val="00807A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7AA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115A0"/>
    <w:rPr>
      <w:rFonts w:eastAsiaTheme="majorEastAsia" w:cstheme="majorBidi"/>
      <w:b/>
      <w:bCs/>
      <w:sz w:val="34"/>
      <w:szCs w:val="28"/>
      <w:lang w:val="sv-SE"/>
    </w:rPr>
  </w:style>
  <w:style w:type="paragraph" w:styleId="Underrubrik">
    <w:name w:val="Subtitle"/>
    <w:aliases w:val="Document Title"/>
    <w:basedOn w:val="Normal"/>
    <w:next w:val="Normal"/>
    <w:link w:val="UnderrubrikChar"/>
    <w:uiPriority w:val="11"/>
    <w:qFormat/>
    <w:rsid w:val="00DF434F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UnderrubrikChar">
    <w:name w:val="Underrubrik Char"/>
    <w:aliases w:val="Document Title Char"/>
    <w:basedOn w:val="Standardstycketeckensnitt"/>
    <w:link w:val="Underrubrik"/>
    <w:uiPriority w:val="11"/>
    <w:rsid w:val="00DF434F"/>
    <w:rPr>
      <w:rFonts w:eastAsiaTheme="majorEastAsia" w:cstheme="majorBidi"/>
      <w:b/>
      <w:iCs/>
      <w:spacing w:val="15"/>
      <w:sz w:val="32"/>
      <w:szCs w:val="24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807AA9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DF434F"/>
    <w:rPr>
      <w:rFonts w:eastAsiaTheme="majorEastAsia" w:cstheme="majorBidi"/>
      <w:b/>
      <w:bCs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DF434F"/>
    <w:rPr>
      <w:rFonts w:eastAsiaTheme="majorEastAsia" w:cstheme="majorBidi"/>
      <w:b/>
      <w:bCs/>
      <w:sz w:val="24"/>
      <w:lang w:val="sv-SE"/>
    </w:rPr>
  </w:style>
  <w:style w:type="table" w:styleId="Tabellrutnt">
    <w:name w:val="Table Grid"/>
    <w:basedOn w:val="Normaltabell"/>
    <w:uiPriority w:val="59"/>
    <w:rsid w:val="0042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semiHidden/>
    <w:rsid w:val="00D842F9"/>
    <w:rPr>
      <w:rFonts w:eastAsiaTheme="majorEastAsia" w:cstheme="majorBidi"/>
      <w:b/>
      <w:bCs/>
      <w:iCs/>
      <w:sz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DF43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F434F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oa.umea.se:443/biz/v2-pbr/docprod/templates/UK_KallelseAgend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2D15-4F77-4BBA-A45B-CE3A8B87E1BF}"/>
      </w:docPartPr>
      <w:docPartBody>
        <w:p w:rsidR="009527EB" w:rsidRDefault="00BD3A9F" w:rsidP="00BD3A9F">
          <w:pPr>
            <w:pStyle w:val="DefaultPlaceholder1082065158"/>
          </w:pPr>
          <w:r w:rsidRPr="00984D13">
            <w:rPr>
              <w:rStyle w:val="Platshllartext"/>
            </w:rPr>
            <w:t>Click here to enter text.</w:t>
          </w:r>
        </w:p>
      </w:docPartBody>
    </w:docPart>
    <w:docPart>
      <w:docPartPr>
        <w:name w:val="884F5CE3ED874A54BFB8B68F84B72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8CE0-B0D2-440C-AA55-527F0B29247D}"/>
      </w:docPartPr>
      <w:docPartBody>
        <w:p w:rsidR="00872963" w:rsidRDefault="009527EB" w:rsidP="009527EB">
          <w:pPr>
            <w:pStyle w:val="884F5CE3ED874A54BFB8B68F84B72842"/>
          </w:pPr>
          <w:r w:rsidRPr="003C7140">
            <w:rPr>
              <w:rStyle w:val="Platshlla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1B6"/>
    <w:rsid w:val="000D1DCF"/>
    <w:rsid w:val="00182231"/>
    <w:rsid w:val="00346707"/>
    <w:rsid w:val="007A01B6"/>
    <w:rsid w:val="00872963"/>
    <w:rsid w:val="009527EB"/>
    <w:rsid w:val="00A92D8B"/>
    <w:rsid w:val="00BD3A9F"/>
    <w:rsid w:val="00C4031F"/>
    <w:rsid w:val="00DD7834"/>
    <w:rsid w:val="00EB05CF"/>
    <w:rsid w:val="00E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B6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D3A9F"/>
    <w:rPr>
      <w:color w:val="808080"/>
    </w:rPr>
  </w:style>
  <w:style w:type="paragraph" w:customStyle="1" w:styleId="884F5CE3ED874A54BFB8B68F84B72842">
    <w:name w:val="884F5CE3ED874A54BFB8B68F84B72842"/>
    <w:rsid w:val="009527EB"/>
  </w:style>
  <w:style w:type="paragraph" w:customStyle="1" w:styleId="DefaultPlaceholder1082065158">
    <w:name w:val="DefaultPlaceholder_1082065158"/>
    <w:rsid w:val="00BD3A9F"/>
    <w:pPr>
      <w:spacing w:after="0"/>
    </w:pPr>
    <w:rPr>
      <w:rFonts w:eastAsiaTheme="minorHAnsi"/>
      <w:sz w:val="24"/>
      <w:lang w:val="sv-S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te>
  <path>https://NOA.UMEA.SE/biz/v2-pbr/docprod/templates/</path>
  <bookmarks>
    <User>
      <UserID>200249</UserID>
      <UserName>Anna Holmstedt</UserName>
      <ContactId>200309</ContactId>
      <UserOrgUnitID>200094</UserOrgUnitID>
      <UserOrgUnitName>Kommunledningsstaben</UserOrgUnitName>
      <ProfileOrgUnitID>Personalnämnden</ProfileOrgUnitID>
      <ProfileOrgUnitName>Personalnämnden</ProfileOrgUnitName>
    </User>
    <MEETING xmlns:dt="urn:schemas-microsoft-com:datatypes" RECORDCOUNT="1">
      <RECORD COL_HEADER="0">
        <StartDateTime dt:dt="string">2021-01-12 kl. 09:00</StartDateTime>
        <EndDateTime dt:dt="string">2021-01-12</EndDateTime>
        <StartDate dt:dt="string">2021-01-12</StartDate>
        <StartTime dt:dt="string">2021-01-12</StartTime>
        <ActivityRecno dt:dt="int">1645413</ActivityRecno>
        <Location dt:dt="string">KS sammanträdesrum och Teams </Location>
        <BoardRecno dt:dt="int">204066</BoardRecno>
        <BoardName dt:dt="string">Personalnämnden</BoardName>
        <Secretary dt:dt="string">Anna Holmstedt</Secretary>
        <E-mail isnull="true" dt:dt="string"/>
        <InstansAddress isnull="true" dt:dt="string"/>
        <InstansZipCode isnull="true" dt:dt="string"/>
        <InstansZipPlace isnull="true" dt:dt="string"/>
        <BoardOrgUnit isnull="true" dt:dt="string"/>
        <BoardOrgUnitAddress isnull="true" dt:dt="string"/>
        <BoardOrgUnitZipCode isnull="true" dt:dt="string"/>
        <BoardOrgUnitZipPlace isnull="true" dt:dt="string"/>
        <CaseName dt:dt="string">PN-2021/00001</CaseName>
        <CaseDesc dt:dt="string">PN Kallelser och protokoll 2021</CaseDesc>
        <CaseID dt:dt="int">330425</CaseID>
      </RECORD>
    </MEETING>
    <LASTMEETING xmlns:dt="urn:schemas-microsoft-com:datatypes" RECORDCOUNT="0"/>
    <CLASSCODE xmlns:dt="urn:schemas-microsoft-com:datatypes" RECORDCOUNT="1">
      <RECORD COL_HEADER="0">
        <ClassTypeID dt:dt="int">100001</ClassTypeID>
        <Note isnull="true" dt:dt="string"/>
        <Sort dt:dt="int">1</Sort>
        <ToCase dt:dt="int">330425</ToCase>
        <ToClassCode dt:dt="int">100027</ToClassCode>
        <ToClassType dt:dt="int">100001</ToClassType>
        <Unofficial dt:dt="int">0</Unofficial>
        <Value dt:dt="string">006</Value>
        <Description dt:dt="string">Sammanträden</Description>
        <Code dt:dt="string">006</Code>
      </RECORD>
    </CLASSCODE>
    <BOARDMEMBERS xmlns:dt="urn:schemas-microsoft-com:datatypes" RECORDCOUNT="0"/>
    <AGENDALIST xmlns:dt="urn:schemas-microsoft-com:datatypes" RECORDCOUNT="6">
      <RECORD COL_HEADER="0">
        <Seqno dt:dt="string">1</Seqno>
        <Description dt:dt="string">PN kl 9 KS sammanträdesrum och Teams</Description>
        <SortID dt:dt="int">1</SortID>
        <AgendaItemReferenceNo isnull="true" dt:dt="string"/>
        <ToCategory dt:dt="int">8</ToCategory>
        <ToCategory.Code dt:dt="string">Orienteringsärende</ToCategory.Code>
        <ToCategory.Description dt:dt="string">Orienteringsärende</ToCategory.Description>
        <ReferenceNo isnull="true" dt:dt="string"/>
        <BOurRef isnull="true" dt:dt="string"/>
        <BOurRef.Name isnull="true" dt:dt="string"/>
        <Code isnull="true" dt:dt="string"/>
        <ActivityRecno isnull="true" dt:dt="string"/>
        <AT_Unofficial isnull="true" dt:dt="string"/>
        <BehandlingsNr isnull="true" dt:dt="string"/>
        <BehandlingsNotater isnull="true" dt:dt="string"/>
        <CaseRecno isnull="true" dt:dt="string"/>
        <CaseName isnull="true" dt:dt="string"/>
        <Year isnull="true" dt:dt="string"/>
        <Arkivkode1 isnull="true" dt:dt="string"/>
        <ClassTypeID1 isnull="true" dt:dt="string"/>
        <Arkivkode2 isnull="true" dt:dt="string"/>
        <ClassTypeID2 isnull="true" dt:dt="string"/>
        <Arkivkode3 isnull="true" dt:dt="string"/>
        <ClassTypeID3 isnull="true" dt:dt="string"/>
        <DocumentNumber isnull="true" dt:dt="string"/>
        <Saksbehandler isnull="true" dt:dt="string"/>
        <OurRefID isnull="true" dt:dt="string"/>
        <OrgUnit isnull="true" dt:dt="string"/>
        <ToAuthorization isnull="true" dt:dt="string"/>
        <ToHandlingDocument isnull="true" dt:dt="string"/>
        <ToJournalStatus isnull="true" dt:dt="string"/>
        <UnofficialTitle isnull="true" dt:dt="string"/>
        <Title isnull="true" dt:dt="string"/>
        <DokumentBeskrivelse isnull="true" dt:dt="string"/>
        <TilgangsGruppeId isnull="true" dt:dt="string"/>
        <DocOrgUnit.Recno isnull="true" dt:dt="string"/>
        <DocToCaseRecno isnull="true" dt:dt="string"/>
        <DocToCaseName isnull="true" dt:dt="string"/>
        <DescToAccessCode isnull="true" dt:dt="string"/>
        <ToAccessCode isnull="true" dt:dt="string"/>
        <OurRef isnull="true" dt:dt="string"/>
        <OurRef.Name isnull="true" dt:dt="string"/>
        <OrgUnit.Recno isnull="true" dt:dt="string"/>
        <OrgUnit.Name isnull="true" dt:dt="string"/>
      </RECORD>
      <RECORD COL_HEADER="0">
        <Seqno dt:dt="string">2</Seqno>
        <Description dt:dt="string">Beslutsärenden</Description>
        <SortID dt:dt="int">2</SortID>
        <AgendaItemReferenceNo isnull="true" dt:dt="string"/>
        <ToCategory dt:dt="int">4</ToCategory>
        <ToCategory.Code dt:dt="string">Behandling av mötesärende</ToCategory.Code>
        <ToCategory.Description dt:dt="string">Behandling av mötesärende</ToCategory.Description>
        <ReferenceNo isnull="true" dt:dt="string"/>
        <BOurRef isnull="true" dt:dt="string"/>
        <BOurRef.Name isnull="true" dt:dt="string"/>
        <Code isnull="true" dt:dt="string"/>
        <ActivityRecno isnull="true" dt:dt="string"/>
        <AT_Unofficial isnull="true" dt:dt="string"/>
        <BehandlingsNr isnull="true" dt:dt="string"/>
        <BehandlingsNotater isnull="true" dt:dt="string"/>
        <CaseRecno isnull="true" dt:dt="string"/>
        <CaseName isnull="true" dt:dt="string"/>
        <Year isnull="true" dt:dt="string"/>
        <Arkivkode1 isnull="true" dt:dt="string"/>
        <ClassTypeID1 isnull="true" dt:dt="string"/>
        <Arkivkode2 isnull="true" dt:dt="string"/>
        <ClassTypeID2 isnull="true" dt:dt="string"/>
        <Arkivkode3 isnull="true" dt:dt="string"/>
        <ClassTypeID3 isnull="true" dt:dt="string"/>
        <DocumentNumber isnull="true" dt:dt="string"/>
        <Saksbehandler isnull="true" dt:dt="string"/>
        <OurRefID isnull="true" dt:dt="string"/>
        <OrgUnit isnull="true" dt:dt="string"/>
        <ToAuthorization isnull="true" dt:dt="string"/>
        <ToHandlingDocument isnull="true" dt:dt="string"/>
        <ToJournalStatus isnull="true" dt:dt="string"/>
        <UnofficialTitle isnull="true" dt:dt="string"/>
        <Title isnull="true" dt:dt="string"/>
        <DokumentBeskrivelse isnull="true" dt:dt="string"/>
        <TilgangsGruppeId isnull="true" dt:dt="string"/>
        <DocOrgUnit.Recno isnull="true" dt:dt="string"/>
        <DocToCaseRecno isnull="true" dt:dt="string"/>
        <DocToCaseName isnull="true" dt:dt="string"/>
        <DescToAccessCode isnull="true" dt:dt="string"/>
        <ToAccessCode isnull="true" dt:dt="string"/>
        <OurRef isnull="true" dt:dt="string"/>
        <OurRef.Name isnull="true" dt:dt="string"/>
        <OrgUnit.Recno isnull="true" dt:dt="string"/>
        <OrgUnit.Name isnull="true" dt:dt="string"/>
      </RECORD>
      <RECORD COL_HEADER="0">
        <Seqno dt:dt="string">2</Seqno>
        <Description dt:dt="string">Uppföljning av Plan för att minska sjukskrivningarna 2017-2020</Description>
        <SortID dt:dt="int">3</SortID>
        <AgendaItemReferenceNo isnull="true" dt:dt="string"/>
        <ToCategory dt:dt="int">4</ToCategory>
        <ToCategory.Code dt:dt="string">Behandling av mötesärende</ToCategory.Code>
        <ToCategory.Description dt:dt="string">Behandling av mötesärende</ToCategory.Description>
        <ReferenceNo dt:dt="string">1/21</ReferenceNo>
        <BOurRef dt:dt="int">200203</BOurRef>
        <BOurRef.Name dt:dt="string">Fredrik Åberg</BOurRef.Name>
        <Code dt:dt="string">På dagordningen</Code>
        <ActivityRecno dt:dt="int">1645090</ActivityRecno>
        <AT_Unofficial dt:dt="int">0</AT_Unofficial>
        <BehandlingsNr dt:dt="int">1</BehandlingsNr>
        <BehandlingsNotater isnull="true" dt:dt="string"/>
        <CaseRecno dt:dt="int">330436</CaseRecno>
        <CaseName dt:dt="string">PN-2021/00004</CaseName>
        <Year dt:dt="int">2021</Year>
        <Arkivkode1 isnull="true" dt:dt="string"/>
        <ClassTypeID1 isnull="true" dt:dt="string"/>
        <Arkivkode2 isnull="true" dt:dt="string"/>
        <ClassTypeID2 isnull="true" dt:dt="string"/>
        <Arkivkode3 isnull="true" dt:dt="string"/>
        <ClassTypeID3 isnull="true" dt:dt="string"/>
        <DocumentNumber dt:dt="string">PN-2021/00004-1</DocumentNumber>
        <Saksbehandler dt:dt="int">200203</Saksbehandler>
        <OurRefID dt:dt="int">200203</OurRefID>
        <OrgUnit dt:dt="int">204065</OrgUnit>
        <ToAuthorization isnull="true" dt:dt="string"/>
        <ToHandlingDocument dt:dt="int">1645089</ToHandlingDocument>
        <ToJournalStatus dt:dt="int">4</ToJournalStatus>
        <UnofficialTitle dt:dt="string">Uppföljning av Plan för att minska sjukskrivningarna 2017-2020</UnofficialTitle>
        <Title dt:dt="string">Uppföljning av Plan för att minska sjukskrivningarna 2017-2020</Title>
        <DokumentBeskrivelse dt:dt="string">Uppföljning av Plan för att minska sjukskrivningarna 2017-2020</DokumentBeskrivelse>
        <TilgangsGruppeId dt:dt="int">200428</TilgangsGruppeId>
        <DocOrgUnit.Recno dt:dt="int">204065</DocOrgUnit.Recno>
        <DocToCaseRecno dt:dt="int">330436</DocToCaseRecno>
        <DocToCaseName dt:dt="string">PN-2021/00004</DocToCaseName>
        <DescToAccessCode dt:dt="string">Offentlig</DescToAccessCode>
        <ToAccessCode dt:dt="int">0</ToAccessCode>
        <OurRef dt:dt="int">200203</OurRef>
        <OurRef.Name dt:dt="string">Fredrik Åberg</OurRef.Name>
        <OrgUnit.Recno dt:dt="int">204065</OrgUnit.Recno>
        <OrgUnit.Name dt:dt="string">Ledning Personalnämnden</OrgUnit.Name>
      </RECORD>
      <RECORD COL_HEADER="0">
        <Seqno dt:dt="string">3</Seqno>
        <Description dt:dt="string">Informationsärenden</Description>
        <SortID dt:dt="int">4</SortID>
        <AgendaItemReferenceNo isnull="true" dt:dt="string"/>
        <ToCategory dt:dt="int">4</ToCategory>
        <ToCategory.Code dt:dt="string">Behandling av mötesärende</ToCategory.Code>
        <ToCategory.Description dt:dt="string">Behandling av mötesärende</ToCategory.Description>
        <ReferenceNo isnull="true" dt:dt="string"/>
        <BOurRef isnull="true" dt:dt="string"/>
        <BOurRef.Name isnull="true" dt:dt="string"/>
        <Code isnull="true" dt:dt="string"/>
        <ActivityRecno isnull="true" dt:dt="string"/>
        <AT_Unofficial isnull="true" dt:dt="string"/>
        <BehandlingsNr isnull="true" dt:dt="string"/>
        <BehandlingsNotater isnull="true" dt:dt="string"/>
        <CaseRecno isnull="true" dt:dt="string"/>
        <CaseName isnull="true" dt:dt="string"/>
        <Year isnull="true" dt:dt="string"/>
        <Arkivkode1 isnull="true" dt:dt="string"/>
        <ClassTypeID1 isnull="true" dt:dt="string"/>
        <Arkivkode2 isnull="true" dt:dt="string"/>
        <ClassTypeID2 isnull="true" dt:dt="string"/>
        <Arkivkode3 isnull="true" dt:dt="string"/>
        <ClassTypeID3 isnull="true" dt:dt="string"/>
        <DocumentNumber isnull="true" dt:dt="string"/>
        <Saksbehandler isnull="true" dt:dt="string"/>
        <OurRefID isnull="true" dt:dt="string"/>
        <OrgUnit isnull="true" dt:dt="string"/>
        <ToAuthorization isnull="true" dt:dt="string"/>
        <ToHandlingDocument isnull="true" dt:dt="string"/>
        <ToJournalStatus isnull="true" dt:dt="string"/>
        <UnofficialTitle isnull="true" dt:dt="string"/>
        <Title isnull="true" dt:dt="string"/>
        <DokumentBeskrivelse isnull="true" dt:dt="string"/>
        <TilgangsGruppeId isnull="true" dt:dt="string"/>
        <DocOrgUnit.Recno isnull="true" dt:dt="string"/>
        <DocToCaseRecno isnull="true" dt:dt="string"/>
        <DocToCaseName isnull="true" dt:dt="string"/>
        <DescToAccessCode isnull="true" dt:dt="string"/>
        <ToAccessCode isnull="true" dt:dt="string"/>
        <OurRef isnull="true" dt:dt="string"/>
        <OurRef.Name isnull="true" dt:dt="string"/>
        <OrgUnit.Recno isnull="true" dt:dt="string"/>
        <OrgUnit.Name isnull="true" dt:dt="string"/>
      </RECORD>
      <RECORD COL_HEADER="0">
        <Seqno dt:dt="string">3</Seqno>
        <Description dt:dt="string">Informationsärenden januari 2021</Description>
        <SortID dt:dt="int">5</SortID>
        <AgendaItemReferenceNo isnull="true" dt:dt="string"/>
        <ToCategory dt:dt="int">4</ToCategory>
        <ToCategory.Code dt:dt="string">Behandling av mötesärende</ToCategory.Code>
        <ToCategory.Description dt:dt="string">Behandling av mötesärende</ToCategory.Description>
        <ReferenceNo dt:dt="string">2/21</ReferenceNo>
        <BOurRef dt:dt="int">200309</BOurRef>
        <BOurRef.Name dt:dt="string">Anna Holmstedt</BOurRef.Name>
        <Code dt:dt="string">På dagordningen</Code>
        <ActivityRecno dt:dt="int">1645441</ActivityRecno>
        <AT_Unofficial dt:dt="int">0</AT_Unofficial>
        <BehandlingsNr dt:dt="int">1</BehandlingsNr>
        <BehandlingsNotater isnull="true" dt:dt="string"/>
        <CaseRecno dt:dt="int">330431</CaseRecno>
        <CaseName dt:dt="string">PN-2021/00002</CaseName>
        <Year dt:dt="int">2021</Year>
        <Arkivkode1 dt:dt="string">006</Arkivkode1>
        <ClassTypeID1 dt:dt="int">100001</ClassTypeID1>
        <Arkivkode2 isnull="true" dt:dt="string"/>
        <ClassTypeID2 isnull="true" dt:dt="string"/>
        <Arkivkode3 isnull="true" dt:dt="string"/>
        <ClassTypeID3 isnull="true" dt:dt="string"/>
        <DocumentNumber dt:dt="string">PN-2021/00002-1</DocumentNumber>
        <Saksbehandler dt:dt="int">200309</Saksbehandler>
        <OurRefID dt:dt="int">200309</OurRefID>
        <OrgUnit dt:dt="int">204064</OrgUnit>
        <ToAuthorization isnull="true" dt:dt="string"/>
        <ToHandlingDocument dt:dt="int">1645440</ToHandlingDocument>
        <ToJournalStatus dt:dt="int">4</ToJournalStatus>
        <UnofficialTitle dt:dt="string">Informationsärenden januari 2021</UnofficialTitle>
        <Title dt:dt="string">Informationsärenden januari 2021</Title>
        <DokumentBeskrivelse dt:dt="string">Informationsärenden januari 2021</DokumentBeskrivelse>
        <TilgangsGruppeId dt:dt="int">200428</TilgangsGruppeId>
        <DocOrgUnit.Recno dt:dt="int">204064</DocOrgUnit.Recno>
        <DocToCaseRecno dt:dt="int">330431</DocToCaseRecno>
        <DocToCaseName dt:dt="string">PN-2021/00002</DocToCaseName>
        <DescToAccessCode dt:dt="string">Offentlig</DescToAccessCode>
        <ToAccessCode dt:dt="int">0</ToAccessCode>
        <OurRef dt:dt="int">200309</OurRef>
        <OurRef.Name dt:dt="string">Anna Holmstedt</OurRef.Name>
        <OrgUnit.Recno dt:dt="int">204064</OrgUnit.Recno>
        <OrgUnit.Name dt:dt="string">Personalnämnden</OrgUnit.Name>
      </RECORD>
      <RECORD COL_HEADER="0">
        <Seqno dt:dt="string">3</Seqno>
        <Description dt:dt="string">Anmälningsärenden januari 2021</Description>
        <SortID dt:dt="int">6</SortID>
        <AgendaItemReferenceNo isnull="true" dt:dt="string"/>
        <ToCategory dt:dt="int">4</ToCategory>
        <ToCategory.Code dt:dt="string">Behandling av mötesärende</ToCategory.Code>
        <ToCategory.Description dt:dt="string">Behandling av mötesärende</ToCategory.Description>
        <ReferenceNo dt:dt="string">3/21</ReferenceNo>
        <BOurRef dt:dt="int">200309</BOurRef>
        <BOurRef.Name dt:dt="string">Anna Holmstedt</BOurRef.Name>
        <Code dt:dt="string">På dagordningen</Code>
        <ActivityRecno dt:dt="int">1645475</ActivityRecno>
        <AT_Unofficial dt:dt="int">0</AT_Unofficial>
        <BehandlingsNr dt:dt="int">1</BehandlingsNr>
        <BehandlingsNotater isnull="true" dt:dt="string"/>
        <CaseRecno dt:dt="int">330434</CaseRecno>
        <CaseName dt:dt="string">PN-2021/00003</CaseName>
        <Year dt:dt="int">2021</Year>
        <Arkivkode1 dt:dt="string">006</Arkivkode1>
        <ClassTypeID1 dt:dt="int">100001</ClassTypeID1>
        <Arkivkode2 isnull="true" dt:dt="string"/>
        <ClassTypeID2 isnull="true" dt:dt="string"/>
        <Arkivkode3 isnull="true" dt:dt="string"/>
        <ClassTypeID3 isnull="true" dt:dt="string"/>
        <DocumentNumber dt:dt="string">PN-2021/00003-1</DocumentNumber>
        <Saksbehandler dt:dt="int">200309</Saksbehandler>
        <OurRefID dt:dt="int">200309</OurRefID>
        <OrgUnit dt:dt="int">204064</OrgUnit>
        <ToAuthorization isnull="true" dt:dt="string"/>
        <ToHandlingDocument dt:dt="int">1645474</ToHandlingDocument>
        <ToJournalStatus dt:dt="int">4</ToJournalStatus>
        <UnofficialTitle dt:dt="string">Anmälningsärenden januari 2021</UnofficialTitle>
        <Title dt:dt="string">Anmälningsärenden januari 2021</Title>
        <DokumentBeskrivelse dt:dt="string">Anmälningsärenden januari 2021</DokumentBeskrivelse>
        <TilgangsGruppeId dt:dt="int">200428</TilgangsGruppeId>
        <DocOrgUnit.Recno dt:dt="int">204064</DocOrgUnit.Recno>
        <DocToCaseRecno dt:dt="int">330434</DocToCaseRecno>
        <DocToCaseName dt:dt="string">PN-2021/00003</DocToCaseName>
        <DescToAccessCode dt:dt="string">Offentlig</DescToAccessCode>
        <ToAccessCode dt:dt="int">0</ToAccessCode>
        <OurRef dt:dt="int">200309</OurRef>
        <OurRef.Name dt:dt="string">Anna Holmstedt</OurRef.Name>
        <OrgUnit.Recno dt:dt="int">204064</OrgUnit.Recno>
        <OrgUnit.Name dt:dt="string">Personalnämnden</OrgUnit.Name>
      </RECORD>
    </AGENDALIST>
    <AGENDALISTDOCUMENTS xmlns:dt="urn:schemas-microsoft-com:datatypes" RECORDCOUNT="0">
      <RECORD COL_HEADER="0">
        <ToRole dt:dt="int">7</ToRole>
        <ToRoleCode dt:dt="string">Tjänsteutlåtande</ToRoleCode>
        <DocumentRecno dt:dt="int">1645089</DocumentRecno>
        <UnofficialTitle dt:dt="string">Uppföljning av Plan för att minska sjukskrivningarna 2017-2020</UnofficialTitle>
        <Title dt:dt="string">Uppföljning av Plan för att minska sjukskrivningarna 2017-2020</Title>
        <DokumentBeskrivelse dt:dt="string">Uppföljning av Plan för att minska sjukskrivningarna 2017-2020</DokumentBeskrivelse>
        <DocumentTitle dt:dt="string">Uppföljning av Plan för att minska sjukskrivningarna 2017-2020</DocumentTitle>
        <DocumentDate dt:dt="string">2021-01-04</DocumentDate>
        <DocumentNumber dt:dt="string">PN-2021/00004-1</DocumentNumber>
        <ToJournalStatus dt:dt="int">4</ToJournalStatus>
        <VerID dt:dt="int">1360314</VerID>
        <ToRelationType dt:dt="int">1</ToRelationType>
        <Seqno dt:dt="int">1</Seqno>
        <Comment dt:dt="string">Uppföljning av Plan för att minska sjukskrivningarna 2017-2020</Comment>
        <FileID dt:dt="int">1747652</FileID>
        <Filename dt:dt="string">1747652_4_0.DOCX</Filename>
        <FileStatus dt:dt="int">0</FileStatus>
        <Format dt:dt="string">DOCX</Format>
        <VariantRecno dt:dt="int">2365452</VariantRecno>
        <VariantFileID dt:dt="int">1747652</VariantFileID>
        <VariantFilename dt:dt="string">1747652_1_0.DOCX</VariantFilename>
        <VariantFormat dt:dt="string">DOCX</VariantFormat>
        <VariantActive dt:dt="int">0</VariantActive>
        <VariantVersionNr dt:dt="int">1</VariantVersionNr>
        <VariantType dt:dt="int">0</VariantType>
        <VariantSize dt:dt="int">39282</VariantSize>
        <codeToRelationType dt:dt="string">H</codeToRelationType>
        <descToRelationType dt:dt="string">Huvuddokument</descToRelationType>
        <AvsenderID dt:dt="int">3329626</AvsenderID>
        <Avsender dt:dt="string">Ledning Personalnämnden</Avsender>
        <Avsender2 dt:dt="string">Fredrik Åberg</Avsender2>
        <CTToRole dt:dt="int">5</CTToRole>
        <ActivityRecno dt:dt="int">1645090</ActivityRecno>
      </RECORD>
      <RECORD COL_HEADER="0">
        <ToRole dt:dt="int">7</ToRole>
        <ToRoleCode dt:dt="string">Tjänsteutlåtande</ToRoleCode>
        <DocumentRecno dt:dt="int">1645089</DocumentRecno>
        <UnofficialTitle dt:dt="string">Uppföljning av Plan för att minska sjukskrivningarna 2017-2020</UnofficialTitle>
        <Title dt:dt="string">Uppföljning av Plan för att minska sjukskrivningarna 2017-2020</Title>
        <DokumentBeskrivelse dt:dt="string">Uppföljning av Plan för att minska sjukskrivningarna 2017-2020</DokumentBeskrivelse>
        <DocumentTitle dt:dt="string">Uppföljning av Plan för att minska sjukskrivningarna 2017-2020</DocumentTitle>
        <DocumentDate dt:dt="string">2021-01-04</DocumentDate>
        <DocumentNumber dt:dt="string">PN-2021/00004-1</DocumentNumber>
        <ToJournalStatus dt:dt="int">4</ToJournalStatus>
        <VerID dt:dt="int">1360314</VerID>
        <ToRelationType dt:dt="int">1</ToRelationType>
        <Seqno dt:dt="int">1</Seqno>
        <Comment dt:dt="string">Uppföljning av Plan för att minska sjukskrivningarna 2017-2020</Comment>
        <FileID dt:dt="int">1747652</FileID>
        <Filename dt:dt="string">1747652_4_0.DOCX</Filename>
        <FileStatus dt:dt="int">0</FileStatus>
        <Format dt:dt="string">DOCX</Format>
        <VariantRecno dt:dt="int">2365458</VariantRecno>
        <VariantFileID dt:dt="int">1747652</VariantFileID>
        <VariantFilename dt:dt="string">1747652_2_0.DOCX</VariantFilename>
        <VariantFormat dt:dt="string">DOCX</VariantFormat>
        <VariantActive dt:dt="int">0</VariantActive>
        <VariantVersionNr dt:dt="int">2</VariantVersionNr>
        <VariantType dt:dt="int">0</VariantType>
        <VariantSize dt:dt="int">39285</VariantSize>
        <codeToRelationType dt:dt="string">H</codeToRelationType>
        <descToRelationType dt:dt="string">Huvuddokument</descToRelationType>
        <AvsenderID dt:dt="int">3329626</AvsenderID>
        <Avsender dt:dt="string">Ledning Personalnämnden</Avsender>
        <Avsender2 dt:dt="string">Fredrik Åberg</Avsender2>
        <CTToRole dt:dt="int">5</CTToRole>
        <ActivityRecno dt:dt="int">1645090</ActivityRecno>
      </RECORD>
      <RECORD COL_HEADER="0">
        <ToRole dt:dt="int">7</ToRole>
        <ToRoleCode dt:dt="string">Tjänsteutlåtande</ToRoleCode>
        <DocumentRecno dt:dt="int">1645089</DocumentRecno>
        <UnofficialTitle dt:dt="string">Uppföljning av Plan för att minska sjukskrivningarna 2017-2020</UnofficialTitle>
        <Title dt:dt="string">Uppföljning av Plan för att minska sjukskrivningarna 2017-2020</Title>
        <DokumentBeskrivelse dt:dt="string">Uppföljning av Plan för att minska sjukskrivningarna 2017-2020</DokumentBeskrivelse>
        <DocumentTitle dt:dt="string">Uppföljning av Plan för att minska sjukskrivningarna 2017-2020</DocumentTitle>
        <DocumentDate dt:dt="string">2021-01-04</DocumentDate>
        <DocumentNumber dt:dt="string">PN-2021/00004-1</DocumentNumber>
        <ToJournalStatus dt:dt="int">4</ToJournalStatus>
        <VerID dt:dt="int">1360314</VerID>
        <ToRelationType dt:dt="int">1</ToRelationType>
        <Seqno dt:dt="int">1</Seqno>
        <Comment dt:dt="string">Uppföljning av Plan för att minska sjukskrivningarna 2017-2020</Comment>
        <FileID dt:dt="int">1747652</FileID>
        <Filename dt:dt="string">1747652_4_0.DOCX</Filename>
        <FileStatus dt:dt="int">0</FileStatus>
        <Format dt:dt="string">DOCX</Format>
        <VariantRecno dt:dt="int">2365460</VariantRecno>
        <VariantFileID dt:dt="int">1747652</VariantFileID>
        <VariantFilename dt:dt="string">1747652_3_0.DOCX</VariantFilename>
        <VariantFormat dt:dt="string">DOCX</VariantFormat>
        <VariantActive dt:dt="int">0</VariantActive>
        <VariantVersionNr dt:dt="int">3</VariantVersionNr>
        <VariantType dt:dt="int">0</VariantType>
        <VariantSize dt:dt="int">39125</VariantSize>
        <codeToRelationType dt:dt="string">H</codeToRelationType>
        <descToRelationType dt:dt="string">Huvuddokument</descToRelationType>
        <AvsenderID dt:dt="int">3329626</AvsenderID>
        <Avsender dt:dt="string">Ledning Personalnämnden</Avsender>
        <Avsender2 dt:dt="string">Fredrik Åberg</Avsender2>
        <CTToRole dt:dt="int">5</CTToRole>
        <ActivityRecno dt:dt="int">1645090</ActivityRecno>
      </RECORD>
      <RECORD COL_HEADER="0">
        <ToRole dt:dt="int">7</ToRole>
        <ToRoleCode dt:dt="string">Tjänsteutlåtande</ToRoleCode>
        <DocumentRecno dt:dt="int">1645089</DocumentRecno>
        <UnofficialTitle dt:dt="string">Uppföljning av Plan för att minska sjukskrivningarna 2017-2020</UnofficialTitle>
        <Title dt:dt="string">Uppföljning av Plan för att minska sjukskrivningarna 2017-2020</Title>
        <DokumentBeskrivelse dt:dt="string">Uppföljning av Plan för att minska sjukskrivningarna 2017-2020</DokumentBeskrivelse>
        <DocumentTitle dt:dt="string">Uppföljning av Plan för att minska sjukskrivningarna 2017-2020</DocumentTitle>
        <DocumentDate dt:dt="string">2021-01-04</DocumentDate>
        <DocumentNumber dt:dt="string">PN-2021/00004-1</DocumentNumber>
        <ToJournalStatus dt:dt="int">4</ToJournalStatus>
        <VerID dt:dt="int">1360314</VerID>
        <ToRelationType dt:dt="int">1</ToRelationType>
        <Seqno dt:dt="int">1</Seqno>
        <Comment dt:dt="string">Uppföljning av Plan för att minska sjukskrivningarna 2017-2020</Comment>
        <FileID dt:dt="int">1747652</FileID>
        <Filename dt:dt="string">1747652_4_0.DOCX</Filename>
        <FileStatus dt:dt="int">0</FileStatus>
        <Format dt:dt="string">DOCX</Format>
        <VariantRecno dt:dt="int">2366068</VariantRecno>
        <VariantFileID dt:dt="int">1747652</VariantFileID>
        <VariantFilename dt:dt="string">1747652_4_0.DOCX</VariantFilename>
        <VariantFormat dt:dt="string">DOCX</VariantFormat>
        <VariantActive dt:dt="int">1</VariantActive>
        <VariantVersionNr dt:dt="int">4</VariantVersionNr>
        <VariantType dt:dt="int">0</VariantType>
        <VariantSize dt:dt="int">39125</VariantSize>
        <codeToRelationType dt:dt="string">H</codeToRelationType>
        <descToRelationType dt:dt="string">Huvuddokument</descToRelationType>
        <AvsenderID dt:dt="int">3329626</AvsenderID>
        <Avsender dt:dt="string">Ledning Personalnämnden</Avsender>
        <Avsender2 dt:dt="string">Fredrik Åberg</Avsender2>
        <CTToRole dt:dt="int">5</CTToRole>
        <ActivityRecno dt:dt="int">1645090</ActivityRecno>
      </RECORD>
      <RECORD COL_HEADER="0">
        <ToRole dt:dt="int">7</ToRole>
        <ToRoleCode dt:dt="string">Tjänsteutlåtande</ToRoleCode>
        <DocumentRecno dt:dt="int">1645089</DocumentRecno>
        <UnofficialTitle dt:dt="string">Uppföljning av Plan för att minska sjukskrivningarna 2017-2020</UnofficialTitle>
        <Title dt:dt="string">Uppföljning av Plan för att minska sjukskrivningarna 2017-2020</Title>
        <DokumentBeskrivelse dt:dt="string">Uppföljning av Plan för att minska sjukskrivningarna 2017-2020</DokumentBeskrivelse>
        <DocumentTitle dt:dt="string">Uppföljning av Plan för att minska sjukskrivningarna 2017-2020</DocumentTitle>
        <DocumentDate dt:dt="string">2021-01-04</DocumentDate>
        <DocumentNumber dt:dt="string">PN-2021/00004-1</DocumentNumber>
        <ToJournalStatus dt:dt="int">4</ToJournalStatus>
        <VerID dt:dt="int">1360314</VerID>
        <ToRelationType dt:dt="int">2</ToRelationType>
        <Seqno dt:dt="int">2</Seqno>
        <Comment dt:dt="string">Uppföljning 5.1. Rapport, januari 2021.pdf</Comment>
        <FileID dt:dt="int">1748135</FileID>
        <Filename dt:dt="string">1748135_1_1.PDF</Filename>
        <FileStatus dt:dt="int">0</FileStatus>
        <Format dt:dt="string">PDF</Format>
        <VariantRecno dt:dt="int">2366126</VariantRecno>
        <VariantFileID dt:dt="int">1748135</VariantFileID>
        <VariantFilename dt:dt="string">1748135_1_1.PDF</VariantFilename>
        <VariantFormat dt:dt="string">PDF</VariantFormat>
        <VariantActive dt:dt="int">1</VariantActive>
        <VariantVersionNr dt:dt="int">1</VariantVersionNr>
        <VariantType dt:dt="int">1</VariantType>
        <VariantSize dt:dt="int">449727</VariantSize>
        <codeToRelationType dt:dt="string">B</codeToRelationType>
        <descToRelationType dt:dt="string">Bilaga</descToRelationType>
        <AvsenderID dt:dt="int">3329626</AvsenderID>
        <Avsender dt:dt="string">Ledning Personalnämnden</Avsender>
        <Avsender2 dt:dt="string">Fredrik Åberg</Avsender2>
        <CTToRole dt:dt="int">5</CTToRole>
        <ActivityRecno dt:dt="int">1645090</ActivityRecno>
      </RECORD>
      <RECORD COL_HEADER="0">
        <ToRole dt:dt="int">7</ToRole>
        <ToRoleCode dt:dt="string">Tjänsteutlåtande</ToRoleCode>
        <DocumentRecno dt:dt="int">1645440</DocumentRecno>
        <UnofficialTitle dt:dt="string">Informationsärenden januari 2021</UnofficialTitle>
        <Title dt:dt="string">Informationsärenden januari 2021</Title>
        <DokumentBeskrivelse dt:dt="string">Informationsärenden januari 2021</DokumentBeskrivelse>
        <DocumentTitle dt:dt="string">Informationsärenden januari 2021</DocumentTitle>
        <DocumentDate dt:dt="string">2021-01-05</DocumentDate>
        <DocumentNumber dt:dt="string">PN-2021/00002-1</DocumentNumber>
        <ToJournalStatus dt:dt="int">4</ToJournalStatus>
        <VerID dt:dt="int">1360595</VerID>
        <ToRelationType dt:dt="int">1</ToRelationType>
        <Seqno dt:dt="int">1</Seqno>
        <Comment dt:dt="string">Informationsärenden januari 2021</Comment>
        <FileID dt:dt="int">1748101</FileID>
        <Filename dt:dt="string">1748101_3_0.DOCX</Filename>
        <FileStatus dt:dt="int">0</FileStatus>
        <Format dt:dt="string">DOCX</Format>
        <VariantRecno dt:dt="int">2366085</VariantRecno>
        <VariantFileID dt:dt="int">1748101</VariantFileID>
        <VariantFilename dt:dt="string">1748101_1_0.DOCX</VariantFilename>
        <VariantFormat dt:dt="string">DOCX</VariantFormat>
        <VariantActive dt:dt="int">0</VariantActive>
        <VariantVersionNr dt:dt="int">1</VariantVersionNr>
        <VariantType dt:dt="int">0</VariantType>
        <VariantSize dt:dt="int">36204</VariantSize>
        <codeToRelationType dt:dt="string">H</codeToRelationType>
        <descToRelationType dt:dt="string">Huvuddokument</descToRelationType>
        <AvsenderID dt:dt="int">3330489</AvsenderID>
        <Avsender dt:dt="string">Personalnämnden</Avsender>
        <Avsender2 dt:dt="string">Anna Holmstedt</Avsender2>
        <CTToRole dt:dt="int">5</CTToRole>
        <ActivityRecno dt:dt="int">1645441</ActivityRecno>
      </RECORD>
      <RECORD COL_HEADER="0">
        <ToRole dt:dt="int">7</ToRole>
        <ToRoleCode dt:dt="string">Tjänsteutlåtande</ToRoleCode>
        <DocumentRecno dt:dt="int">1645440</DocumentRecno>
        <UnofficialTitle dt:dt="string">Informationsärenden januari 2021</UnofficialTitle>
        <Title dt:dt="string">Informationsärenden januari 2021</Title>
        <DokumentBeskrivelse dt:dt="string">Informationsärenden januari 2021</DokumentBeskrivelse>
        <DocumentTitle dt:dt="string">Informationsärenden januari 2021</DocumentTitle>
        <DocumentDate dt:dt="string">2021-01-05</DocumentDate>
        <DocumentNumber dt:dt="string">PN-2021/00002-1</DocumentNumber>
        <ToJournalStatus dt:dt="int">4</ToJournalStatus>
        <VerID dt:dt="int">1360595</VerID>
        <ToRelationType dt:dt="int">1</ToRelationType>
        <Seqno dt:dt="int">1</Seqno>
        <Comment dt:dt="string">Informationsärenden januari 2021</Comment>
        <FileID dt:dt="int">1748101</FileID>
        <Filename dt:dt="string">1748101_3_0.DOCX</Filename>
        <FileStatus dt:dt="int">0</FileStatus>
        <Format dt:dt="string">DOCX</Format>
        <VariantRecno dt:dt="int">2366103</VariantRecno>
        <VariantFileID dt:dt="int">1748101</VariantFileID>
        <VariantFilename dt:dt="string">1748101_2_0.DOCX</VariantFilename>
        <VariantFormat dt:dt="string">DOCX</VariantFormat>
        <VariantActive dt:dt="int">0</VariantActive>
        <VariantVersionNr dt:dt="int">2</VariantVersionNr>
        <VariantType dt:dt="int">0</VariantType>
        <VariantSize dt:dt="int">36441</VariantSize>
        <codeToRelationType dt:dt="string">H</codeToRelationType>
        <descToRelationType dt:dt="string">Huvuddokument</descToRelationType>
        <AvsenderID dt:dt="int">3330489</AvsenderID>
        <Avsender dt:dt="string">Personalnämnden</Avsender>
        <Avsender2 dt:dt="string">Anna Holmstedt</Avsender2>
        <CTToRole dt:dt="int">5</CTToRole>
        <ActivityRecno dt:dt="int">1645441</ActivityRecno>
      </RECORD>
      <RECORD COL_HEADER="0">
        <ToRole dt:dt="int">7</ToRole>
        <ToRoleCode dt:dt="string">Tjänsteutlåtande</ToRoleCode>
        <DocumentRecno dt:dt="int">1645440</DocumentRecno>
        <UnofficialTitle dt:dt="string">Informationsärenden januari 2021</UnofficialTitle>
        <Title dt:dt="string">Informationsärenden januari 2021</Title>
        <DokumentBeskrivelse dt:dt="string">Informationsärenden januari 2021</DokumentBeskrivelse>
        <DocumentTitle dt:dt="string">Informationsärenden januari 2021</DocumentTitle>
        <DocumentDate dt:dt="string">2021-01-05</DocumentDate>
        <DocumentNumber dt:dt="string">PN-2021/00002-1</DocumentNumber>
        <ToJournalStatus dt:dt="int">4</ToJournalStatus>
        <VerID dt:dt="int">1360595</VerID>
        <ToRelationType dt:dt="int">1</ToRelationType>
        <Seqno dt:dt="int">1</Seqno>
        <Comment dt:dt="string">Informationsärenden januari 2021</Comment>
        <FileID dt:dt="int">1748101</FileID>
        <Filename dt:dt="string">1748101_3_0.DOCX</Filename>
        <FileStatus dt:dt="int">0</FileStatus>
        <Format dt:dt="string">DOCX</Format>
        <VariantRecno dt:dt="int">2366118</VariantRecno>
        <VariantFileID dt:dt="int">1748101</VariantFileID>
        <VariantFilename dt:dt="string">1748101_3_0.DOCX</VariantFilename>
        <VariantFormat dt:dt="string">DOCX</VariantFormat>
        <VariantActive dt:dt="int">1</VariantActive>
        <VariantVersionNr dt:dt="int">3</VariantVersionNr>
        <VariantType dt:dt="int">0</VariantType>
        <VariantSize dt:dt="int">36340</VariantSize>
        <codeToRelationType dt:dt="string">H</codeToRelationType>
        <descToRelationType dt:dt="string">Huvuddokument</descToRelationType>
        <AvsenderID dt:dt="int">3330489</AvsenderID>
        <Avsender dt:dt="string">Personalnämnden</Avsender>
        <Avsender2 dt:dt="string">Anna Holmstedt</Avsender2>
        <CTToRole dt:dt="int">5</CTToRole>
        <ActivityRecno dt:dt="int">1645441</ActivityRecno>
      </RECORD>
      <RECORD COL_HEADER="0">
        <ToRole dt:dt="int">7</ToRole>
        <ToRoleCode dt:dt="string">Tjänsteutlåtande</ToRoleCode>
        <DocumentRecno dt:dt="int">1645440</DocumentRecno>
        <UnofficialTitle dt:dt="string">Informationsärenden januari 2021</UnofficialTitle>
        <Title dt:dt="string">Informationsärenden januari 2021</Title>
        <DokumentBeskrivelse dt:dt="string">Informationsärenden januari 2021</DokumentBeskrivelse>
        <DocumentTitle dt:dt="string">Informationsärenden januari 2021</DocumentTitle>
        <DocumentDate dt:dt="string">2021-01-05</DocumentDate>
        <DocumentNumber dt:dt="string">PN-2021/00002-1</DocumentNumber>
        <ToJournalStatus dt:dt="int">4</ToJournalStatus>
        <VerID dt:dt="int">1360595</VerID>
        <ToRelationType dt:dt="int">2</ToRelationType>
        <Seqno dt:dt="int">2</Seqno>
        <Comment dt:dt="string">Uppdragsplan 20210.pdf</Comment>
        <FileID dt:dt="int">1748133</FileID>
        <Filename dt:dt="string">1748133_1_1.PDF</Filename>
        <FileStatus dt:dt="int">0</FileStatus>
        <Format dt:dt="string">PDF</Format>
        <VariantRecno dt:dt="int">2366122</VariantRecno>
        <VariantFileID dt:dt="int">1748133</VariantFileID>
        <VariantFilename dt:dt="string">1748133_1_1.PDF</VariantFilename>
        <VariantFormat dt:dt="string">PDF</VariantFormat>
        <VariantActive dt:dt="int">1</VariantActive>
        <VariantVersionNr dt:dt="int">1</VariantVersionNr>
        <VariantType dt:dt="int">1</VariantType>
        <VariantSize dt:dt="int">198900</VariantSize>
        <codeToRelationType dt:dt="string">B</codeToRelationType>
        <descToRelationType dt:dt="string">Bilaga</descToRelationType>
        <AvsenderID dt:dt="int">3330489</AvsenderID>
        <Avsender dt:dt="string">Personalnämnden</Avsender>
        <Avsender2 dt:dt="string">Anna Holmstedt</Avsender2>
        <CTToRole dt:dt="int">5</CTToRole>
        <ActivityRecno dt:dt="int">1645441</ActivityRecno>
      </RECORD>
      <RECORD COL_HEADER="0">
        <ToRole dt:dt="int">7</ToRole>
        <ToRoleCode dt:dt="string">Tjänsteutlåtande</ToRoleCode>
        <DocumentRecno dt:dt="int">1645474</DocumentRecno>
        <UnofficialTitle dt:dt="string">Anmälningsärenden januari 2021</UnofficialTitle>
        <Title dt:dt="string">Anmälningsärenden januari 2021</Title>
        <DokumentBeskrivelse dt:dt="string">Anmälningsärenden januari 2021</DokumentBeskrivelse>
        <DocumentTitle dt:dt="string">Anmälningsärenden januari 2021</DocumentTitle>
        <DocumentDate dt:dt="string">2021-01-05</DocumentDate>
        <DocumentNumber dt:dt="string">PN-2021/00003-1</DocumentNumber>
        <ToJournalStatus dt:dt="int">4</ToJournalStatus>
        <VerID dt:dt="int">1360622</VerID>
        <ToRelationType dt:dt="int">1</ToRelationType>
        <Seqno dt:dt="int">1</Seqno>
        <Comment dt:dt="string">Anmälningsärenden januari 2021</Comment>
        <FileID dt:dt="int">1748138</FileID>
        <Filename dt:dt="string">1748138_1_0.DOCX</Filename>
        <FileStatus dt:dt="int">0</FileStatus>
        <Format dt:dt="string">DOCX</Format>
        <VariantRecno dt:dt="int">2366384</VariantRecno>
        <VariantFileID dt:dt="int">1748138</VariantFileID>
        <VariantFilename dt:dt="string">1748138_1_0.DOCX</VariantFilename>
        <VariantFormat dt:dt="string">DOCX</VariantFormat>
        <VariantActive dt:dt="int">1</VariantActive>
        <VariantVersionNr dt:dt="int">1</VariantVersionNr>
        <VariantType dt:dt="int">0</VariantType>
        <VariantSize dt:dt="int">36910</VariantSize>
        <codeToRelationType dt:dt="string">H</codeToRelationType>
        <descToRelationType dt:dt="string">Huvuddokument</descToRelationType>
        <AvsenderID dt:dt="int">3330539</AvsenderID>
        <Avsender dt:dt="string">Personalnämnden</Avsender>
        <Avsender2 dt:dt="string">Anna Holmstedt</Avsender2>
        <CTToRole dt:dt="int">5</CTToRole>
        <ActivityRecno dt:dt="int">1645475</ActivityRecno>
      </RECORD>
      <RECORD COL_HEADER="0">
        <ToRole dt:dt="int">7</ToRole>
        <ToRoleCode dt:dt="string">Tjänsteutlåtande</ToRoleCode>
        <DocumentRecno dt:dt="int">1645474</DocumentRecno>
        <UnofficialTitle dt:dt="string">Anmälningsärenden januari 2021</UnofficialTitle>
        <Title dt:dt="string">Anmälningsärenden januari 2021</Title>
        <DokumentBeskrivelse dt:dt="string">Anmälningsärenden januari 2021</DokumentBeskrivelse>
        <DocumentTitle dt:dt="string">Anmälningsärenden januari 2021</DocumentTitle>
        <DocumentDate dt:dt="string">2021-01-05</DocumentDate>
        <DocumentNumber dt:dt="string">PN-2021/00003-1</DocumentNumber>
        <ToJournalStatus dt:dt="int">4</ToJournalStatus>
        <VerID dt:dt="int">1360622</VerID>
        <ToRelationType dt:dt="int">2</ToRelationType>
        <Seqno dt:dt="int">2</Seqno>
        <Comment dt:dt="string">Cirkulär 20_42.pdf</Comment>
        <FileID dt:dt="int">1748148</FileID>
        <Filename dt:dt="string">1748148_1_1.PDF</Filename>
        <FileStatus dt:dt="int">0</FileStatus>
        <Format dt:dt="string">PDF</Format>
        <VariantRecno dt:dt="int">2366152</VariantRecno>
        <VariantFileID dt:dt="int">1748148</VariantFileID>
        <VariantFilename dt:dt="string">1748148_1_1.PDF</VariantFilename>
        <VariantFormat dt:dt="string">PDF</VariantFormat>
        <VariantActive dt:dt="int">1</VariantActive>
        <VariantVersionNr dt:dt="int">1</VariantVersionNr>
        <VariantType dt:dt="int">1</VariantType>
        <VariantSize dt:dt="int">333322</VariantSize>
        <codeToRelationType dt:dt="string">B</codeToRelationType>
        <descToRelationType dt:dt="string">Bilaga</descToRelationType>
        <AvsenderID dt:dt="int">3330539</AvsenderID>
        <Avsender dt:dt="string">Personalnämnden</Avsender>
        <Avsender2 dt:dt="string">Anna Holmstedt</Avsender2>
        <CTToRole dt:dt="int">5</CTToRole>
        <ActivityRecno dt:dt="int">1645475</ActivityRecno>
      </RECORD>
      <RECORD COL_HEADER="0">
        <ToRole dt:dt="int">7</ToRole>
        <ToRoleCode dt:dt="string">Tjänsteutlåtande</ToRoleCode>
        <DocumentRecno dt:dt="int">1645474</DocumentRecno>
        <UnofficialTitle dt:dt="string">Anmälningsärenden januari 2021</UnofficialTitle>
        <Title dt:dt="string">Anmälningsärenden januari 2021</Title>
        <DokumentBeskrivelse dt:dt="string">Anmälningsärenden januari 2021</DokumentBeskrivelse>
        <DocumentTitle dt:dt="string">Anmälningsärenden januari 2021</DocumentTitle>
        <DocumentDate dt:dt="string">2021-01-05</DocumentDate>
        <DocumentNumber dt:dt="string">PN-2021/00003-1</DocumentNumber>
        <ToJournalStatus dt:dt="int">4</ToJournalStatus>
        <VerID dt:dt="int">1360622</VerID>
        <ToRelationType dt:dt="int">2</ToRelationType>
        <Seqno dt:dt="int">3</Seqno>
        <Comment dt:dt="string">Cirkulär 20_44.pdf</Comment>
        <FileID dt:dt="int">1748150</FileID>
        <Filename dt:dt="string">1748150_1_1.PDF</Filename>
        <FileStatus dt:dt="int">0</FileStatus>
        <Format dt:dt="string">PDF</Format>
        <VariantRecno dt:dt="int">2366156</VariantRecno>
        <VariantFileID dt:dt="int">1748150</VariantFileID>
        <VariantFilename dt:dt="string">1748150_1_1.PDF</VariantFilename>
        <VariantFormat dt:dt="string">PDF</VariantFormat>
        <VariantActive dt:dt="int">1</VariantActive>
        <VariantVersionNr dt:dt="int">1</VariantVersionNr>
        <VariantType dt:dt="int">1</VariantType>
        <VariantSize dt:dt="int">214471</VariantSize>
        <codeToRelationType dt:dt="string">B</codeToRelationType>
        <descToRelationType dt:dt="string">Bilaga</descToRelationType>
        <AvsenderID dt:dt="int">3330539</AvsenderID>
        <Avsender dt:dt="string">Personalnämnden</Avsender>
        <Avsender2 dt:dt="string">Anna Holmstedt</Avsender2>
        <CTToRole dt:dt="int">5</CTToRole>
        <ActivityRecno dt:dt="int">1645475</ActivityRecno>
      </RECORD>
      <RECORD COL_HEADER="0">
        <ToRole dt:dt="int">7</ToRole>
        <ToRoleCode dt:dt="string">Tjänsteutlåtande</ToRoleCode>
        <DocumentRecno dt:dt="int">1645474</DocumentRecno>
        <UnofficialTitle dt:dt="string">Anmälningsärenden januari 2021</UnofficialTitle>
        <Title dt:dt="string">Anmälningsärenden januari 2021</Title>
        <DokumentBeskrivelse dt:dt="string">Anmälningsärenden januari 2021</DokumentBeskrivelse>
        <DocumentTitle dt:dt="string">Anmälningsärenden januari 2021</DocumentTitle>
        <DocumentDate dt:dt="string">2021-01-05</DocumentDate>
        <DocumentNumber dt:dt="string">PN-2021/00003-1</DocumentNumber>
        <ToJournalStatus dt:dt="int">4</ToJournalStatus>
        <VerID dt:dt="int">1360622</VerID>
        <ToRelationType dt:dt="int">2</ToRelationType>
        <Seqno dt:dt="int">4</Seqno>
        <Comment dt:dt="string">Cirkulär 20_47.pdf</Comment>
        <FileID dt:dt="int">1748269</FileID>
        <Filename dt:dt="string">1748269_1_1.PDF</Filename>
        <FileStatus dt:dt="int">0</FileStatus>
        <Format dt:dt="string">PDF</Format>
        <VariantRecno dt:dt="int">2366363</VariantRecno>
        <VariantFileID dt:dt="int">1748269</VariantFileID>
        <VariantFilename dt:dt="string">1748269_1_1.PDF</VariantFilename>
        <VariantFormat dt:dt="string">PDF</VariantFormat>
        <VariantActive dt:dt="int">1</VariantActive>
        <VariantVersionNr dt:dt="int">1</VariantVersionNr>
        <VariantType dt:dt="int">1</VariantType>
        <VariantSize dt:dt="int">285435</VariantSize>
        <codeToRelationType dt:dt="string">B</codeToRelationType>
        <descToRelationType dt:dt="string">Bilaga</descToRelationType>
        <AvsenderID dt:dt="int">3330539</AvsenderID>
        <Avsender dt:dt="string">Personalnämnden</Avsender>
        <Avsender2 dt:dt="string">Anna Holmstedt</Avsender2>
        <CTToRole dt:dt="int">5</CTToRole>
        <ActivityRecno dt:dt="int">1645475</ActivityRecno>
      </RECORD>
      <RECORD COL_HEADER="0">
        <ToRole dt:dt="int">7</ToRole>
        <ToRoleCode dt:dt="string">Tjänsteutlåtande</ToRoleCode>
        <DocumentRecno dt:dt="int">1645474</DocumentRecno>
        <UnofficialTitle dt:dt="string">Anmälningsärenden januari 2021</UnofficialTitle>
        <Title dt:dt="string">Anmälningsärenden januari 2021</Title>
        <DokumentBeskrivelse dt:dt="string">Anmälningsärenden januari 2021</DokumentBeskrivelse>
        <DocumentTitle dt:dt="string">Anmälningsärenden januari 2021</DocumentTitle>
        <DocumentDate dt:dt="string">2021-01-05</DocumentDate>
        <DocumentNumber dt:dt="string">PN-2021/00003-1</DocumentNumber>
        <ToJournalStatus dt:dt="int">4</ToJournalStatus>
        <VerID dt:dt="int">1360622</VerID>
        <ToRelationType dt:dt="int">2</ToRelationType>
        <Seqno dt:dt="int">5</Seqno>
        <Comment dt:dt="string">Cirkulär 20_48</Comment>
        <FileID dt:dt="int">1731167</FileID>
        <Filename dt:dt="string">1731167_1_1.PDF</Filename>
        <FileStatus dt:dt="int">0</FileStatus>
        <Format dt:dt="string">PDF</Format>
        <VariantRecno dt:dt="int">2342957</VariantRecno>
        <VariantFileID dt:dt="int">1731167</VariantFileID>
        <VariantFilename dt:dt="string">1731167_1_1.PDF</VariantFilename>
        <VariantFormat dt:dt="string">PDF</VariantFormat>
        <VariantActive dt:dt="int">1</VariantActive>
        <VariantVersionNr dt:dt="int">1</VariantVersionNr>
        <VariantType dt:dt="int">1</VariantType>
        <VariantSize dt:dt="int">265258</VariantSize>
        <codeToRelationType dt:dt="string">B</codeToRelationType>
        <descToRelationType dt:dt="string">Bilaga</descToRelationType>
        <AvsenderID dt:dt="int">3330539</AvsenderID>
        <Avsender dt:dt="string">Personalnämnden</Avsender>
        <Avsender2 dt:dt="string">Anna Holmstedt</Avsender2>
        <CTToRole dt:dt="int">5</CTToRole>
        <ActivityRecno dt:dt="int">1645475</ActivityRecno>
      </RECORD>
      <RECORD COL_HEADER="0">
        <ToRole dt:dt="int">7</ToRole>
        <ToRoleCode dt:dt="string">Tjänsteutlåtande</ToRoleCode>
        <DocumentRecno dt:dt="int">1645474</DocumentRecno>
        <UnofficialTitle dt:dt="string">Anmälningsärenden januari 2021</UnofficialTitle>
        <Title dt:dt="string">Anmälningsärenden januari 2021</Title>
        <DokumentBeskrivelse dt:dt="string">Anmälningsärenden januari 2021</DokumentBeskrivelse>
        <DocumentTitle dt:dt="string">Anmälningsärenden januari 2021</DocumentTitle>
        <DocumentDate dt:dt="string">2021-01-05</DocumentDate>
        <DocumentNumber dt:dt="string">PN-2021/00003-1</DocumentNumber>
        <ToJournalStatus dt:dt="int">4</ToJournalStatus>
        <VerID dt:dt="int">1360622</VerID>
        <ToRelationType dt:dt="int">2</ToRelationType>
        <Seqno dt:dt="int">6</Seqno>
        <Comment dt:dt="string">Cirkulär 20_62.pdf</Comment>
        <FileID dt:dt="int">1748277</FileID>
        <Filename dt:dt="string">1748277_1_1.PDF</Filename>
        <FileStatus dt:dt="int">0</FileStatus>
        <Format dt:dt="string">PDF</Format>
        <VariantRecno dt:dt="int">2366380</VariantRecno>
        <VariantFileID dt:dt="int">1748277</VariantFileID>
        <VariantFilename dt:dt="string">1748277_1_1.PDF</VariantFilename>
        <VariantFormat dt:dt="string">PDF</VariantFormat>
        <VariantActive dt:dt="int">1</VariantActive>
        <VariantVersionNr dt:dt="int">1</VariantVersionNr>
        <VariantType dt:dt="int">1</VariantType>
        <VariantSize dt:dt="int">258289</VariantSize>
        <codeToRelationType dt:dt="string">B</codeToRelationType>
        <descToRelationType dt:dt="string">Bilaga</descToRelationType>
        <AvsenderID dt:dt="int">3330539</AvsenderID>
        <Avsender dt:dt="string">Personalnämnden</Avsender>
        <Avsender2 dt:dt="string">Anna Holmstedt</Avsender2>
        <CTToRole dt:dt="int">5</CTToRole>
        <ActivityRecno dt:dt="int">1645475</ActivityRecno>
      </RECORD>
      <RECORD COL_HEADER="0">
        <ToRole dt:dt="int">7</ToRole>
        <ToRoleCode dt:dt="string">Tjänsteutlåtande</ToRoleCode>
        <DocumentRecno dt:dt="int">1645474</DocumentRecno>
        <UnofficialTitle dt:dt="string">Anmälningsärenden januari 2021</UnofficialTitle>
        <Title dt:dt="string">Anmälningsärenden januari 2021</Title>
        <DokumentBeskrivelse dt:dt="string">Anmälningsärenden januari 2021</DokumentBeskrivelse>
        <DocumentTitle dt:dt="string">Anmälningsärenden januari 2021</DocumentTitle>
        <DocumentDate dt:dt="string">2021-01-05</DocumentDate>
        <DocumentNumber dt:dt="string">PN-2021/00003-1</DocumentNumber>
        <ToJournalStatus dt:dt="int">4</ToJournalStatus>
        <VerID dt:dt="int">1360622</VerID>
        <ToRelationType dt:dt="int">2</ToRelationType>
        <Seqno dt:dt="int">7</Seqno>
        <Comment dt:dt="string">Politiska sammanträden på distans inbjudan.pdf</Comment>
        <FileID dt:dt="int">1748279</FileID>
        <Filename dt:dt="string">1748279_1_1.PDF</Filename>
        <FileStatus dt:dt="int">0</FileStatus>
        <Format dt:dt="string">PDF</Format>
        <VariantRecno dt:dt="int">2366383</VariantRecno>
        <VariantFileID dt:dt="int">1748279</VariantFileID>
        <VariantFilename dt:dt="string">1748279_1_1.PDF</VariantFilename>
        <VariantFormat dt:dt="string">PDF</VariantFormat>
        <VariantActive dt:dt="int">1</VariantActive>
        <VariantVersionNr dt:dt="int">1</VariantVersionNr>
        <VariantType dt:dt="int">1</VariantType>
        <VariantSize dt:dt="int">239263</VariantSize>
        <codeToRelationType dt:dt="string">B</codeToRelationType>
        <descToRelationType dt:dt="string">Bilaga</descToRelationType>
        <AvsenderID dt:dt="int">3330539</AvsenderID>
        <Avsender dt:dt="string">Personalnämnden</Avsender>
        <Avsender2 dt:dt="string">Anna Holmstedt</Avsender2>
        <CTToRole dt:dt="int">5</CTToRole>
        <ActivityRecno dt:dt="int">1645475</ActivityRecno>
      </RECORD>
    </AGENDALISTDOCUMENTS>
    <RELATEDHANDLINGACTIVITIES>
      <RECORDS xmlns:dt="urn:schemas-microsoft-com:datatypes" RECORDCOUNT="3">
        <RECORD COL_HEADER="0">
          <HandlingKey dt:dt="int">1645090</HandlingKey>
          <HandlingNumber dt:dt="int">1</HandlingNumber>
          <HandlingDescription dt:dt="string">Uppföljning av Plan för att minska sjukskrivningarna 2017-2020</HandlingDescription>
          <HandlingDuration isnull="true" dt:dt="string"/>
          <HandlingNotes isnull="true" dt:dt="string"/>
          <HandlingUnofficial dt:dt="int">0</HandlingUnofficial>
          <ReferenceNo dt:dt="string">1/21</ReferenceNo>
          <HandlingContact dt:dt="string">Fredrik Åberg</HandlingContact>
          <BoardKey dt:dt="int">204066</BoardKey>
          <BoardName dt:dt="string">Personalnämnden</BoardName>
          <MeetingKey dt:dt="int">1645413</MeetingKey>
          <MeetingDescription dt:dt="string">Personalnämnden (2021-01-12)</MeetingDescription>
          <MeetingStart dt:dt="string">2021-01-12</MeetingStart>
          <DocumentKey dt:dt="int">1645089</DocumentKey>
          <CaseKey dt:dt="int">330436</CaseKey>
        </RECORD>
        <RECORD COL_HEADER="0">
          <HandlingKey dt:dt="int">1645441</HandlingKey>
          <HandlingNumber dt:dt="int">1</HandlingNumber>
          <HandlingDescription dt:dt="string">Informationsärenden januari 2021</HandlingDescription>
          <HandlingDuration isnull="true" dt:dt="string"/>
          <HandlingNotes isnull="true" dt:dt="string"/>
          <HandlingUnofficial dt:dt="int">0</HandlingUnofficial>
          <ReferenceNo dt:dt="string">2/21</ReferenceNo>
          <HandlingContact dt:dt="string">Anna Holmstedt</HandlingContact>
          <BoardKey dt:dt="int">204066</BoardKey>
          <BoardName dt:dt="string">Personalnämnden</BoardName>
          <MeetingKey dt:dt="int">1645413</MeetingKey>
          <MeetingDescription dt:dt="string">Personalnämnden (2021-01-12)</MeetingDescription>
          <MeetingStart dt:dt="string">2021-01-12</MeetingStart>
          <DocumentKey dt:dt="int">1645440</DocumentKey>
          <CaseKey dt:dt="int">330431</CaseKey>
        </RECORD>
        <RECORD COL_HEADER="0">
          <HandlingKey dt:dt="int">1645475</HandlingKey>
          <HandlingNumber dt:dt="int">1</HandlingNumber>
          <HandlingDescription dt:dt="string">Anmälningsärenden januari 2021</HandlingDescription>
          <HandlingDuration isnull="true" dt:dt="string"/>
          <HandlingNotes isnull="true" dt:dt="string"/>
          <HandlingUnofficial dt:dt="int">0</HandlingUnofficial>
          <ReferenceNo dt:dt="string">3/21</ReferenceNo>
          <HandlingContact dt:dt="string">Anna Holmstedt</HandlingContact>
          <BoardKey dt:dt="int">204066</BoardKey>
          <BoardName dt:dt="string">Personalnämnden</BoardName>
          <MeetingKey dt:dt="int">1645413</MeetingKey>
          <MeetingDescription dt:dt="string">Personalnämnden (2021-01-12)</MeetingDescription>
          <MeetingStart dt:dt="string">2021-01-12</MeetingStart>
          <DocumentKey dt:dt="int">1645474</DocumentKey>
          <CaseKey dt:dt="int">330434</CaseKey>
        </RECORD>
      </RECORDS>
    </RELATEDHANDLINGACTIVITIES>
    <SAKERTILBEHANDLING>
      <RECORDS xmlns:dt="urn:schemas-microsoft-com:datatypes" RECORDCOUNT="2">
        <RECORD COL_HEADER="0">
          <Recno dt:dt="int">1534104</Recno>
          <ToActivity dt:dt="int">1534104</ToActivity>
          <ActivityStatus isnull="true" dt:dt="string"/>
          <ActivityType dt:dt="int">8</ActivityType>
          <ActivityDescription dt:dt="string">Lönekartläggning 2020</ActivityDescription>
          <Unofficial dt:dt="int">0</Unofficial>
          <DokumentBeskrivelse dt:dt="string">Lönekartläggning 2020</DokumentBeskrivelse>
          <Doc.Recno dt:dt="int">1534103</Doc.Recno>
          <Doc.JournalStatus dt:dt="int">1</Doc.JournalStatus>
          <ToAuthorization isnull="true" dt:dt="string"/>
        </RECORD>
        <RECORD COL_HEADER="0">
          <Recno dt:dt="int">1632942</Recno>
          <ToActivity dt:dt="int">1632942</ToActivity>
          <ActivityStatus isnull="true" dt:dt="string"/>
          <ActivityType dt:dt="int">8</ActivityType>
          <ActivityDescription dt:dt="string">PN</ActivityDescription>
          <Unofficial dt:dt="int">0</Unofficial>
          <DokumentBeskrivelse dt:dt="string">Informationsärenden december 2020</DokumentBeskrivelse>
          <Doc.Recno dt:dt="int">1632941</Doc.Recno>
          <Doc.JournalStatus dt:dt="int">1</Doc.JournalStatus>
          <ToAuthorization isnull="true" dt:dt="string"/>
        </RECORD>
      </RECORDS>
    </SAKERTILBEHANDLING>
    <INSTANSMEMBERS xmlns:dt="urn:schemas-microsoft-com:datatypes" RECORDCOUNT="14">
      <RECORD COL_HEADER="0">
        <Seqno dt:dt="int">1</Seqno>
        <Name dt:dt="string">Tomas Wennström</Name>
        <Recno dt:dt="int">200746</Recno>
        <personnummer isnull="true" dt:dt="string"/>
        <codeContactAddress isnull="true" dt:dt="string"/>
        <codeContactZipCode isnull="true" dt:dt="string"/>
        <codeContactZipPlace isnull="true" dt:dt="string"/>
        <PartyCode dt:dt="string">Socialdemokraterna</PartyCode>
        <ToRole dt:dt="int">17</ToRole>
      </RECORD>
      <RECORD COL_HEADER="0">
        <Seqno dt:dt="int">2</Seqno>
        <Name dt:dt="string">Igor Jonsson</Name>
        <Recno dt:dt="int">200813</Recno>
        <personnummer isnull="true" dt:dt="string"/>
        <codeContactAddress isnull="true" dt:dt="string"/>
        <codeContactZipCode isnull="true" dt:dt="string"/>
        <codeContactZipPlace isnull="true" dt:dt="string"/>
        <PartyCode dt:dt="string">Moderaterna</PartyCode>
        <ToRole dt:dt="int">18</ToRole>
      </RECORD>
      <RECORD COL_HEADER="0">
        <Seqno dt:dt="int">3</Seqno>
        <Name dt:dt="string">Andreas Lundgren</Name>
        <Recno dt:dt="int">200727</Recno>
        <personnummer isnull="true" dt:dt="string"/>
        <codeContactAddress isnull="true" dt:dt="string"/>
        <codeContactZipCode isnull="true" dt:dt="string"/>
        <codeContactZipPlace isnull="true" dt:dt="string"/>
        <PartyCode dt:dt="string">Socialdemokraterna</PartyCode>
        <ToRole dt:dt="int">16</ToRole>
      </RECORD>
      <RECORD COL_HEADER="0">
        <Seqno dt:dt="int">4</Seqno>
        <Name dt:dt="string">Moa Brydsten</Name>
        <Recno dt:dt="int">200691</Recno>
        <personnummer isnull="true" dt:dt="string"/>
        <codeContactAddress isnull="true" dt:dt="string"/>
        <codeContactZipCode isnull="true" dt:dt="string"/>
        <codeContactZipPlace isnull="true" dt:dt="string"/>
        <PartyCode dt:dt="string">Socialdemokraterna</PartyCode>
        <ToRole dt:dt="int">16</ToRole>
      </RECORD>
      <RECORD COL_HEADER="0">
        <Seqno dt:dt="int">5</Seqno>
        <Name dt:dt="string">Mikael Thyni</Name>
        <Recno dt:dt="int">204032</Recno>
        <personnummer isnull="true" dt:dt="string"/>
        <codeContactAddress isnull="true" dt:dt="string"/>
        <codeContactZipCode isnull="true" dt:dt="string"/>
        <codeContactZipPlace isnull="true" dt:dt="string"/>
        <PartyCode dt:dt="string">Moderaterna</PartyCode>
        <ToRole dt:dt="int">16</ToRole>
      </RECORD>
      <RECORD COL_HEADER="0">
        <Seqno dt:dt="int">6</Seqno>
        <Name dt:dt="string">Lennart Arvidsson</Name>
        <Recno dt:dt="int">200911</Recno>
        <personnummer isnull="true" dt:dt="string"/>
        <codeContactAddress isnull="true" dt:dt="string"/>
        <codeContactZipCode isnull="true" dt:dt="string"/>
        <codeContactZipPlace isnull="true" dt:dt="string"/>
        <PartyCode dt:dt="string">Vänsterpartiet</PartyCode>
        <ToRole dt:dt="int">16</ToRole>
      </RECORD>
      <RECORD COL_HEADER="0">
        <Seqno dt:dt="int">7</Seqno>
        <Name dt:dt="string">Anna-Karin Sjölander</Name>
        <Recno dt:dt="int">200852</Recno>
        <personnummer isnull="true" dt:dt="string"/>
        <codeContactAddress isnull="true" dt:dt="string"/>
        <codeContactZipCode isnull="true" dt:dt="string"/>
        <codeContactZipPlace isnull="true" dt:dt="string"/>
        <PartyCode dt:dt="string">Centerpartiet</PartyCode>
        <ToRole dt:dt="int">16</ToRole>
      </RECORD>
      <RECORD COL_HEADER="0">
        <Seqno dt:dt="int">8</Seqno>
        <Name dt:dt="string">Carin Nilsson</Name>
        <Recno dt:dt="int">200731</Recno>
        <personnummer isnull="true" dt:dt="string"/>
        <codeContactAddress isnull="true" dt:dt="string"/>
        <codeContactZipCode isnull="true" dt:dt="string"/>
        <codeContactZipPlace isnull="true" dt:dt="string"/>
        <PartyCode dt:dt="string">Socialdemokraterna</PartyCode>
        <ToRole dt:dt="int">19</ToRole>
      </RECORD>
      <RECORD COL_HEADER="0">
        <Seqno dt:dt="int">9</Seqno>
        <Name dt:dt="string">Peter Vigren</Name>
        <Recno dt:dt="int">200693</Recno>
        <personnummer isnull="true" dt:dt="string"/>
        <codeContactAddress isnull="true" dt:dt="string"/>
        <codeContactZipCode isnull="true" dt:dt="string"/>
        <codeContactZipPlace isnull="true" dt:dt="string"/>
        <PartyCode dt:dt="string">Socialdemokraterna</PartyCode>
        <ToRole dt:dt="int">19</ToRole>
      </RECORD>
      <RECORD COL_HEADER="0">
        <Seqno dt:dt="int">10</Seqno>
        <Name dt:dt="string">Mariam Salem</Name>
        <Recno dt:dt="int">204005</Recno>
        <personnummer isnull="true" dt:dt="string"/>
        <codeContactAddress isnull="true" dt:dt="string"/>
        <codeContactZipCode isnull="true" dt:dt="string"/>
        <codeContactZipPlace isnull="true" dt:dt="string"/>
        <PartyCode dt:dt="string">Miljöpartiet</PartyCode>
        <ToRole dt:dt="int">19</ToRole>
      </RECORD>
      <RECORD COL_HEADER="0">
        <Seqno dt:dt="int">11</Seqno>
        <Name dt:dt="string">Greger Knutsson</Name>
        <Recno dt:dt="int">200815</Recno>
        <personnummer isnull="true" dt:dt="string"/>
        <codeContactAddress isnull="true" dt:dt="string"/>
        <codeContactZipCode isnull="true" dt:dt="string"/>
        <codeContactZipPlace isnull="true" dt:dt="string"/>
        <PartyCode dt:dt="string">Moderaterna</PartyCode>
        <ToRole dt:dt="int">19</ToRole>
      </RECORD>
      <RECORD COL_HEADER="0">
        <Seqno dt:dt="int">12</Seqno>
        <Name dt:dt="string">Madelene Nord</Name>
        <Recno dt:dt="int">204008</Recno>
        <personnummer isnull="true" dt:dt="string"/>
        <codeContactAddress isnull="true" dt:dt="string"/>
        <codeContactZipCode isnull="true" dt:dt="string"/>
        <codeContactZipPlace isnull="true" dt:dt="string"/>
        <PartyCode dt:dt="string">Moderaterna</PartyCode>
        <ToRole dt:dt="int">19</ToRole>
      </RECORD>
      <RECORD COL_HEADER="0">
        <Seqno dt:dt="int">13</Seqno>
        <Name dt:dt="string">Rebecca Sellstedt</Name>
        <Recno dt:dt="int">204003</Recno>
        <personnummer isnull="true" dt:dt="string"/>
        <codeContactAddress isnull="true" dt:dt="string"/>
        <codeContactZipCode isnull="true" dt:dt="string"/>
        <codeContactZipPlace isnull="true" dt:dt="string"/>
        <PartyCode dt:dt="string">Vänsterpartiet</PartyCode>
        <ToRole dt:dt="int">19</ToRole>
      </RECORD>
      <RECORD COL_HEADER="0">
        <Seqno dt:dt="int">14</Seqno>
        <Name dt:dt="string">Sara Häggström</Name>
        <Recno dt:dt="int">203272</Recno>
        <personnummer isnull="true" dt:dt="string"/>
        <codeContactAddress isnull="true" dt:dt="string"/>
        <codeContactZipCode isnull="true" dt:dt="string"/>
        <codeContactZipPlace isnull="true" dt:dt="string"/>
        <PartyCode dt:dt="string">Centerpartiet</PartyCode>
        <ToRole dt:dt="int">19</ToRole>
      </RECORD>
    </INSTANSMEMBERS>
    <agendalist xmlns:dt="urn:schemas-microsoft-com:datatypes" RECORDCOUNT="6">
      <RECORD COL_HEADER="0">
        <Seqno dt:dt="string">1</Seqno>
        <Description dt:dt="string">PN kl 9 KS sammanträdesrum och Teams</Description>
        <SortID dt:dt="int">1</SortID>
        <ToCategory dt:dt="int">8</ToCategory>
        <ToCategory.Code dt:dt="string">Orienteringsärende</ToCategory.Code>
        <ReferenceNo isnull="true" dt:dt="string"/>
        <OurRef isnull="true" dt:dt="string"/>
        <OurRef.Name isnull="true" dt:dt="string"/>
        <Code isnull="true" dt:dt="string"/>
        <ActivityRecno isnull="true" dt:dt="string"/>
        <AT_Unofficial isnull="true" dt:dt="string"/>
        <CaseRecno isnull="true" dt:dt="string"/>
        <CaseName isnull="true" dt:dt="string"/>
        <CaseDescription isnull="true" dt:dt="string"/>
        <CaseYear isnull="true" dt:dt="string"/>
        <Estate isnull="true" dt:dt="string"/>
        <Arkivkode1 isnull="true" dt:dt="string"/>
        <Arkivkode2 isnull="true" dt:dt="string"/>
        <Arkivkode3 isnull="true" dt:dt="string"/>
        <DocumentNumber isnull="true" dt:dt="string"/>
        <Saksbehandler isnull="true" dt:dt="string"/>
        <ToAuthorization isnull="true" dt:dt="string"/>
        <ToHandlingDocument isnull="true" dt:dt="string"/>
        <ToJournalStatus isnull="true" dt:dt="string"/>
        <DokumentBeskrivelse isnull="true" dt:dt="string"/>
        <TilgangsGruppeId isnull="true" dt:dt="string"/>
        <DocToCaseRecno isnull="true" dt:dt="string"/>
        <DocToCaseName isnull="true" dt:dt="string"/>
        <DocToCaseDescription isnull="true" dt:dt="string"/>
        <DocToCaseYear isnull="true" dt:dt="string"/>
        <DescToAccessCode isnull="true" dt:dt="string"/>
        <ToAccessCode isnull="true" dt:dt="string"/>
        <DocOurRef isnull="true" dt:dt="string"/>
        <DocOurRef.Name isnull="true" dt:dt="string"/>
      </RECORD>
      <RECORD COL_HEADER="0">
        <Seqno dt:dt="string">2</Seqno>
        <Description dt:dt="string">Beslutsärenden</Description>
        <SortID dt:dt="int">2</SortID>
        <ToCategory dt:dt="int">4</ToCategory>
        <ToCategory.Code dt:dt="string">Behandling av mötesärende</ToCategory.Code>
        <ReferenceNo isnull="true" dt:dt="string"/>
        <OurRef isnull="true" dt:dt="string"/>
        <OurRef.Name isnull="true" dt:dt="string"/>
        <Code isnull="true" dt:dt="string"/>
        <ActivityRecno isnull="true" dt:dt="string"/>
        <AT_Unofficial isnull="true" dt:dt="string"/>
        <CaseRecno isnull="true" dt:dt="string"/>
        <CaseName isnull="true" dt:dt="string"/>
        <CaseDescription isnull="true" dt:dt="string"/>
        <CaseYear isnull="true" dt:dt="string"/>
        <Estate isnull="true" dt:dt="string"/>
        <Arkivkode1 isnull="true" dt:dt="string"/>
        <Arkivkode2 isnull="true" dt:dt="string"/>
        <Arkivkode3 isnull="true" dt:dt="string"/>
        <DocumentNumber isnull="true" dt:dt="string"/>
        <Saksbehandler isnull="true" dt:dt="string"/>
        <ToAuthorization isnull="true" dt:dt="string"/>
        <ToHandlingDocument isnull="true" dt:dt="string"/>
        <ToJournalStatus isnull="true" dt:dt="string"/>
        <DokumentBeskrivelse isnull="true" dt:dt="string"/>
        <TilgangsGruppeId isnull="true" dt:dt="string"/>
        <DocToCaseRecno isnull="true" dt:dt="string"/>
        <DocToCaseName isnull="true" dt:dt="string"/>
        <DocToCaseDescription isnull="true" dt:dt="string"/>
        <DocToCaseYear isnull="true" dt:dt="string"/>
        <DescToAccessCode isnull="true" dt:dt="string"/>
        <ToAccessCode isnull="true" dt:dt="string"/>
        <DocOurRef isnull="true" dt:dt="string"/>
        <DocOurRef.Name isnull="true" dt:dt="string"/>
      </RECORD>
      <RECORD COL_HEADER="0">
        <Seqno dt:dt="string">2</Seqno>
        <Description dt:dt="string">Uppföljning av Plan för att minska sjukskrivningarna 2017-2020</Description>
        <SortID dt:dt="int">3</SortID>
        <ToCategory dt:dt="int">4</ToCategory>
        <ToCategory.Code dt:dt="string">Behandling av mötesärende</ToCategory.Code>
        <ReferenceNo dt:dt="string">1/21</ReferenceNo>
        <OurRef dt:dt="int">200203</OurRef>
        <OurRef.Name dt:dt="string">Fredrik Åberg</OurRef.Name>
        <Code dt:dt="string">På dagordningen</Code>
        <ActivityRecno dt:dt="int">1645090</ActivityRecno>
        <AT_Unofficial dt:dt="int">0</AT_Unofficial>
        <CaseRecno dt:dt="int">330436</CaseRecno>
        <CaseName dt:dt="string">PN-2021/00004</CaseName>
        <CaseDescription dt:dt="string">Uppföljning av Plan för att minska sjukskrivningarna 2017-2020</CaseDescription>
        <CaseYear dt:dt="int">2021</CaseYear>
        <Estate isnull="true" dt:dt="string"/>
        <Arkivkode1 isnull="true" dt:dt="string"/>
        <Arkivkode2 isnull="true" dt:dt="string"/>
        <Arkivkode3 isnull="true" dt:dt="string"/>
        <DocumentNumber dt:dt="string">PN-2021/00004-1</DocumentNumber>
        <Saksbehandler dt:dt="int">200203</Saksbehandler>
        <ToAuthorization isnull="true" dt:dt="string"/>
        <ToHandlingDocument dt:dt="int">1645089</ToHandlingDocument>
        <ToJournalStatus dt:dt="int">4</ToJournalStatus>
        <DokumentBeskrivelse dt:dt="string">Uppföljning av Plan för att minska sjukskrivningarna 2017-2020</DokumentBeskrivelse>
        <TilgangsGruppeId dt:dt="int">200428</TilgangsGruppeId>
        <DocToCaseRecno dt:dt="int">330436</DocToCaseRecno>
        <DocToCaseName dt:dt="string">PN-2021/00004</DocToCaseName>
        <DocToCaseDescription dt:dt="string">Uppföljning av Plan för att minska sjukskrivningarna 2017-2020</DocToCaseDescription>
        <DocToCaseYear dt:dt="int">2021</DocToCaseYear>
        <DescToAccessCode dt:dt="string">Offentlig</DescToAccessCode>
        <ToAccessCode dt:dt="int">0</ToAccessCode>
        <DocOurRef dt:dt="int">200203</DocOurRef>
        <DocOurRef.Name dt:dt="string">Fredrik Åberg</DocOurRef.Name>
      </RECORD>
      <RECORD COL_HEADER="0">
        <Seqno dt:dt="string">3</Seqno>
        <Description dt:dt="string">Informationsärenden</Description>
        <SortID dt:dt="int">4</SortID>
        <ToCategory dt:dt="int">4</ToCategory>
        <ToCategory.Code dt:dt="string">Behandling av mötesärende</ToCategory.Code>
        <ReferenceNo isnull="true" dt:dt="string"/>
        <OurRef isnull="true" dt:dt="string"/>
        <OurRef.Name isnull="true" dt:dt="string"/>
        <Code isnull="true" dt:dt="string"/>
        <ActivityRecno isnull="true" dt:dt="string"/>
        <AT_Unofficial isnull="true" dt:dt="string"/>
        <CaseRecno isnull="true" dt:dt="string"/>
        <CaseName isnull="true" dt:dt="string"/>
        <CaseDescription isnull="true" dt:dt="string"/>
        <CaseYear isnull="true" dt:dt="string"/>
        <Estate isnull="true" dt:dt="string"/>
        <Arkivkode1 isnull="true" dt:dt="string"/>
        <Arkivkode2 isnull="true" dt:dt="string"/>
        <Arkivkode3 isnull="true" dt:dt="string"/>
        <DocumentNumber isnull="true" dt:dt="string"/>
        <Saksbehandler isnull="true" dt:dt="string"/>
        <ToAuthorization isnull="true" dt:dt="string"/>
        <ToHandlingDocument isnull="true" dt:dt="string"/>
        <ToJournalStatus isnull="true" dt:dt="string"/>
        <DokumentBeskrivelse isnull="true" dt:dt="string"/>
        <TilgangsGruppeId isnull="true" dt:dt="string"/>
        <DocToCaseRecno isnull="true" dt:dt="string"/>
        <DocToCaseName isnull="true" dt:dt="string"/>
        <DocToCaseDescription isnull="true" dt:dt="string"/>
        <DocToCaseYear isnull="true" dt:dt="string"/>
        <DescToAccessCode isnull="true" dt:dt="string"/>
        <ToAccessCode isnull="true" dt:dt="string"/>
        <DocOurRef isnull="true" dt:dt="string"/>
        <DocOurRef.Name isnull="true" dt:dt="string"/>
      </RECORD>
      <RECORD COL_HEADER="0">
        <Seqno dt:dt="string">3</Seqno>
        <Description dt:dt="string">Informationsärenden januari 2021</Description>
        <SortID dt:dt="int">5</SortID>
        <ToCategory dt:dt="int">4</ToCategory>
        <ToCategory.Code dt:dt="string">Behandling av mötesärende</ToCategory.Code>
        <ReferenceNo dt:dt="string">2/21</ReferenceNo>
        <OurRef dt:dt="int">200309</OurRef>
        <OurRef.Name dt:dt="string">Anna Holmstedt</OurRef.Name>
        <Code dt:dt="string">På dagordningen</Code>
        <ActivityRecno dt:dt="int">1645441</ActivityRecno>
        <AT_Unofficial dt:dt="int">0</AT_Unofficial>
        <CaseRecno dt:dt="int">330431</CaseRecno>
        <CaseName dt:dt="string">PN-2021/00002</CaseName>
        <CaseDescription dt:dt="string">PN Informationsärenden 2021</CaseDescription>
        <CaseYear dt:dt="int">2021</CaseYear>
        <Estate isnull="true" dt:dt="string"/>
        <Arkivkode1 dt:dt="string">006</Arkivkode1>
        <Arkivkode2 isnull="true" dt:dt="string"/>
        <Arkivkode3 isnull="true" dt:dt="string"/>
        <DocumentNumber dt:dt="string">PN-2021/00002-1</DocumentNumber>
        <Saksbehandler dt:dt="int">200309</Saksbehandler>
        <ToAuthorization isnull="true" dt:dt="string"/>
        <ToHandlingDocument dt:dt="int">1645440</ToHandlingDocument>
        <ToJournalStatus dt:dt="int">4</ToJournalStatus>
        <DokumentBeskrivelse dt:dt="string">Informationsärenden januari 2021</DokumentBeskrivelse>
        <TilgangsGruppeId dt:dt="int">200428</TilgangsGruppeId>
        <DocToCaseRecno dt:dt="int">330431</DocToCaseRecno>
        <DocToCaseName dt:dt="string">PN-2021/00002</DocToCaseName>
        <DocToCaseDescription dt:dt="string">PN Informationsärenden 2021</DocToCaseDescription>
        <DocToCaseYear dt:dt="int">2021</DocToCaseYear>
        <DescToAccessCode dt:dt="string">Offentlig</DescToAccessCode>
        <ToAccessCode dt:dt="int">0</ToAccessCode>
        <DocOurRef dt:dt="int">200309</DocOurRef>
        <DocOurRef.Name dt:dt="string">Anna Holmstedt</DocOurRef.Name>
      </RECORD>
      <RECORD COL_HEADER="0">
        <Seqno dt:dt="string">3</Seqno>
        <Description dt:dt="string">Anmälningsärenden januari 2021</Description>
        <SortID dt:dt="int">6</SortID>
        <ToCategory dt:dt="int">4</ToCategory>
        <ToCategory.Code dt:dt="string">Behandling av mötesärende</ToCategory.Code>
        <ReferenceNo dt:dt="string">3/21</ReferenceNo>
        <OurRef dt:dt="int">200309</OurRef>
        <OurRef.Name dt:dt="string">Anna Holmstedt</OurRef.Name>
        <Code dt:dt="string">På dagordningen</Code>
        <ActivityRecno dt:dt="int">1645475</ActivityRecno>
        <AT_Unofficial dt:dt="int">0</AT_Unofficial>
        <CaseRecno dt:dt="int">330434</CaseRecno>
        <CaseName dt:dt="string">PN-2021/00003</CaseName>
        <CaseDescription dt:dt="string">PN Anmälningsärenden 2021</CaseDescription>
        <CaseYear dt:dt="int">2021</CaseYear>
        <Estate isnull="true" dt:dt="string"/>
        <Arkivkode1 dt:dt="string">006</Arkivkode1>
        <Arkivkode2 isnull="true" dt:dt="string"/>
        <Arkivkode3 isnull="true" dt:dt="string"/>
        <DocumentNumber dt:dt="string">PN-2021/00003-1</DocumentNumber>
        <Saksbehandler dt:dt="int">200309</Saksbehandler>
        <ToAuthorization isnull="true" dt:dt="string"/>
        <ToHandlingDocument dt:dt="int">1645474</ToHandlingDocument>
        <ToJournalStatus dt:dt="int">4</ToJournalStatus>
        <DokumentBeskrivelse dt:dt="string">Anmälningsärenden januari 2021</DokumentBeskrivelse>
        <TilgangsGruppeId dt:dt="int">200428</TilgangsGruppeId>
        <DocToCaseRecno dt:dt="int">330434</DocToCaseRecno>
        <DocToCaseName dt:dt="string">PN-2021/00003</DocToCaseName>
        <DocToCaseDescription dt:dt="string">PN Anmälningsärenden 2021</DocToCaseDescription>
        <DocToCaseYear dt:dt="int">2021</DocToCaseYear>
        <DescToAccessCode dt:dt="string">Offentlig</DescToAccessCode>
        <ToAccessCode dt:dt="int">0</ToAccessCode>
        <DocOurRef dt:dt="int">200309</DocOurRef>
        <DocOurRef.Name dt:dt="string">Anna Holmstedt</DocOurRef.Name>
      </RECORD>
    </agendalist>
  </bookmarks>
</template>
</file>

<file path=customXml/item2.xml><?xml version="1.0" encoding="utf-8"?>
<gbs:GrowBusinessDocument xmlns:gbs="http://www.software-innovation.no/growBusinessDocument" gbs:officeVersion="2007" gbs:sourceId="1645413" gbs:entity="Document" gbs:templateDesignerVersion="3.1 F">
  <gbs:DocumentDate gbs:loadFromGrowBusiness="OnProduce" gbs:saveInGrowBusiness="False" gbs:connected="true" gbs:recno="" gbs:entity="" gbs:datatype="date" gbs:key="10000">Dokumentdatum</gbs:DocumentDate>
  <gbs:ToActivity.FromOthersToMe.ToBoard.Name gbs:loadFromGrowBusiness="OnProduce" gbs:saveInGrowBusiness="False" gbs:connected="true" gbs:recno="" gbs:entity="" gbs:datatype="string" gbs:key="10001">Personalnämnden</gbs:ToActivity.FromOthersToMe.ToBoard.Name>
  <gbs:ToCase.ToEstates.SearchName gbs:loadFromGrowBusiness="OnProduce" gbs:saveInGrowBusiness="False" gbs:connected="true" gbs:recno="" gbs:entity="" gbs:datatype="string" gbs:key="10002" gbs:removeContentControl="1">Fastighetsbeteckning</gbs:ToCase.ToEstates.SearchName>
  <gbs:ToCase.Description gbs:loadFromGrowBusiness="OnProduce" gbs:saveInGrowBusiness="False" gbs:connected="true" gbs:recno="" gbs:entity="" gbs:datatype="string" gbs:key="10003">Ärendemening</gbs:ToCase.Description>
  <gbs:ToCase.Name gbs:loadFromGrowBusiness="OnProduce" gbs:saveInGrowBusiness="False" gbs:connected="true" gbs:recno="" gbs:entity="" gbs:datatype="string" gbs:key="10004" gbs:removeContentControl="0">CCC xxxx/xx</gbs:ToCase.Name>
  <gbs:ToCase.OurRef.SearchName gbs:loadFromGrowBusiness="OnProduce" gbs:saveInGrowBusiness="False" gbs:connected="true" gbs:recno="" gbs:entity="" gbs:datatype="string" gbs:key="10005">Handläggarens namn</gbs:ToCase.OurRef.SearchName>
  <gbs:ToCase.OurRef.Title gbs:loadFromGrowBusiness="OnProduce" gbs:saveInGrowBusiness="False" gbs:connected="true" gbs:recno="" gbs:entity="" gbs:datatype="string" gbs:key="10006">Befattning</gbs:ToCase.OurRef.Title>
  <gbs:OurRef.Title gbs:loadFromGrowBusiness="OnProduce" gbs:saveInGrowBusiness="False" gbs:connected="true" gbs:recno="" gbs:entity="" gbs:datatype="string" gbs:key="10007">Befattning</gbs:OurRef.Title>
  <gbs:OurRef.SearchName gbs:loadFromGrowBusiness="OnProduce" gbs:saveInGrowBusiness="False" gbs:connected="true" gbs:recno="" gbs:entity="" gbs:datatype="string" gbs:key="10008" gbs:removeContentControl="0">Handläggarens namn</gbs:OurRef.SearchName>
  <gbs:ToCase.Name gbs:loadFromGrowBusiness="OnProduce" gbs:saveInGrowBusiness="False" gbs:connected="true" gbs:recno="" gbs:entity="" gbs:datatype="string" gbs:key="10009"/>
  <gbs:ToCase.Name gbs:loadFromGrowBusiness="OnProduce" gbs:saveInGrowBusiness="False" gbs:connected="true" gbs:recno="" gbs:entity="" gbs:datatype="string" gbs:key="10010"/>
  <gbs:ToCase.Name gbs:loadFromGrowBusiness="OnProduce" gbs:saveInGrowBusiness="False" gbs:connected="true" gbs:recno="" gbs:entity="" gbs:datatype="string" gbs:key="10011"/>
  <gbs:ToCase.Name gbs:loadFromGrowBusiness="OnProduce" gbs:saveInGrowBusiness="False" gbs:connected="true" gbs:recno="" gbs:entity="" gbs:datatype="string" gbs:key="10012" gbs:removeContentControl="0"/>
</gbs:GrowBusinessDocument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DF34-27D0-4ACD-8E55-9EE2BE874B19}">
  <ds:schemaRefs>
    <ds:schemaRef ds:uri="urn:schemas-microsoft-com:datatypes"/>
  </ds:schemaRefs>
</ds:datastoreItem>
</file>

<file path=customXml/itemProps2.xml><?xml version="1.0" encoding="utf-8"?>
<ds:datastoreItem xmlns:ds="http://schemas.openxmlformats.org/officeDocument/2006/customXml" ds:itemID="{FE3FED82-E1AC-48FB-BC10-C26279AB8AF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21E72B27-C9EF-4C45-BB78-90729C4D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UK_KallelseAgenda.dotm</Template>
  <TotalTime>1</TotalTime>
  <Pages>1</Pages>
  <Words>80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Personalnämnden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Personalnämnden 2021-01-12 kl. 09:00</dc:title>
  <dc:creator>Anna Holmstedt</dc:creator>
  <cp:lastModifiedBy>Anna Holmstedt</cp:lastModifiedBy>
  <cp:revision>2</cp:revision>
  <dcterms:created xsi:type="dcterms:W3CDTF">2021-01-05T11:47:00Z</dcterms:created>
  <dcterms:modified xsi:type="dcterms:W3CDTF">2021-01-05T11:47:00Z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200062</vt:lpwstr>
  </property>
  <property fmtid="{D5CDD505-2E9C-101B-9397-08002B2CF9AE}" pid="5" name="fileId">
    <vt:lpwstr>1748302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c:\windows\system32\inetsrv\UK_KallelseAgenda.dotm</vt:lpwstr>
  </property>
  <property fmtid="{D5CDD505-2E9C-101B-9397-08002B2CF9AE}" pid="8" name="filePathOneNote">
    <vt:lpwstr>
    </vt:lpwstr>
  </property>
  <property fmtid="{D5CDD505-2E9C-101B-9397-08002B2CF9AE}" pid="9" name="comment">
    <vt:lpwstr>
    </vt:lpwstr>
  </property>
  <property fmtid="{D5CDD505-2E9C-101B-9397-08002B2CF9AE}" pid="10" name="sourceId">
    <vt:lpwstr>1645413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adm\annpes</vt:lpwstr>
  </property>
  <property fmtid="{D5CDD505-2E9C-101B-9397-08002B2CF9AE}" pid="14" name="modifiedBy">
    <vt:lpwstr>adm\annpes</vt:lpwstr>
  </property>
  <property fmtid="{D5CDD505-2E9C-101B-9397-08002B2CF9AE}" pid="15" name="serverName">
    <vt:lpwstr>noa.umea.se</vt:lpwstr>
  </property>
  <property fmtid="{D5CDD505-2E9C-101B-9397-08002B2CF9AE}" pid="16" name="server">
    <vt:lpwstr>noa.umea.se</vt:lpwstr>
  </property>
  <property fmtid="{D5CDD505-2E9C-101B-9397-08002B2CF9AE}" pid="17" name="protocol">
    <vt:lpwstr>off</vt:lpwstr>
  </property>
  <property fmtid="{D5CDD505-2E9C-101B-9397-08002B2CF9AE}" pid="18" name="site">
    <vt:lpwstr>/locator.aspx</vt:lpwstr>
  </property>
  <property fmtid="{D5CDD505-2E9C-101B-9397-08002B2CF9AE}" pid="19" name="externalUser">
    <vt:lpwstr>
    </vt:lpwstr>
  </property>
  <property fmtid="{D5CDD505-2E9C-101B-9397-08002B2CF9AE}" pid="20" name="option">
    <vt:lpwstr>true</vt:lpwstr>
  </property>
  <property fmtid="{D5CDD505-2E9C-101B-9397-08002B2CF9AE}" pid="21" name="currentVerId">
    <vt:lpwstr>
    </vt:lpwstr>
  </property>
  <property fmtid="{D5CDD505-2E9C-101B-9397-08002B2CF9AE}" pid="22" name="Operation">
    <vt:lpwstr>CheckoutFile</vt:lpwstr>
  </property>
  <property fmtid="{D5CDD505-2E9C-101B-9397-08002B2CF9AE}" pid="23" name="gbsTemplate">
    <vt:lpwstr>Agenda</vt:lpwstr>
  </property>
  <property fmtid="{D5CDD505-2E9C-101B-9397-08002B2CF9AE}" pid="24" name="gbs_meetingID">
    <vt:lpwstr>1645413</vt:lpwstr>
  </property>
  <property fmtid="{D5CDD505-2E9C-101B-9397-08002B2CF9AE}" pid="25" name="gbs_board">
    <vt:lpwstr>Personalnämnden</vt:lpwstr>
  </property>
  <property fmtid="{D5CDD505-2E9C-101B-9397-08002B2CF9AE}" pid="26" name="gbs_boardID">
    <vt:lpwstr>204066</vt:lpwstr>
  </property>
  <property fmtid="{D5CDD505-2E9C-101B-9397-08002B2CF9AE}" pid="27" name="gbs_meetingdate">
    <vt:lpwstr>2021-01-12</vt:lpwstr>
  </property>
  <property fmtid="{D5CDD505-2E9C-101B-9397-08002B2CF9AE}" pid="28" name="gbs_location">
    <vt:lpwstr>KS sammanträdesrum och Teams</vt:lpwstr>
  </property>
  <property fmtid="{D5CDD505-2E9C-101B-9397-08002B2CF9AE}" pid="29" name="gbs_TemplatePath">
    <vt:lpwstr>https://NOA.UMEA.SE/biz/v2-pbr/docprod/templates/</vt:lpwstr>
  </property>
  <property fmtid="{D5CDD505-2E9C-101B-9397-08002B2CF9AE}" pid="30" name="gbs_numrecs">
    <vt:lpwstr>0</vt:lpwstr>
  </property>
  <property fmtid="{D5CDD505-2E9C-101B-9397-08002B2CF9AE}" pid="31" name="BackOfficeType">
    <vt:lpwstr>CheckoutFile</vt:lpwstr>
  </property>
  <property fmtid="{D5CDD505-2E9C-101B-9397-08002B2CF9AE}" pid="32" name="gbsFlagDocIsSaved">
    <vt:lpwstr>1</vt:lpwstr>
  </property>
</Properties>
</file>